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221" w:rsidRPr="00EB35E7" w:rsidRDefault="00D3585E" w:rsidP="00A2469D">
      <w:pPr>
        <w:ind w:left="113" w:right="113" w:firstLineChars="100" w:firstLine="292"/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EB35E7">
        <w:rPr>
          <w:rFonts w:asciiTheme="majorEastAsia" w:eastAsiaTheme="majorEastAsia" w:hAnsiTheme="majorEastAsia" w:hint="eastAsia"/>
          <w:b/>
          <w:sz w:val="28"/>
          <w:szCs w:val="28"/>
        </w:rPr>
        <w:t>質</w:t>
      </w:r>
      <w:r w:rsidR="00EB35E7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EB35E7">
        <w:rPr>
          <w:rFonts w:asciiTheme="majorEastAsia" w:eastAsiaTheme="majorEastAsia" w:hAnsiTheme="majorEastAsia" w:hint="eastAsia"/>
          <w:b/>
          <w:sz w:val="28"/>
          <w:szCs w:val="28"/>
        </w:rPr>
        <w:t>疑</w:t>
      </w:r>
      <w:r w:rsidR="00EB35E7">
        <w:rPr>
          <w:rFonts w:asciiTheme="majorEastAsia" w:eastAsiaTheme="majorEastAsia" w:hAnsiTheme="majorEastAsia" w:hint="eastAsia"/>
          <w:b/>
          <w:sz w:val="28"/>
          <w:szCs w:val="28"/>
        </w:rPr>
        <w:t xml:space="preserve"> </w:t>
      </w:r>
      <w:r w:rsidRPr="00EB35E7">
        <w:rPr>
          <w:rFonts w:asciiTheme="majorEastAsia" w:eastAsiaTheme="majorEastAsia" w:hAnsiTheme="majorEastAsia" w:hint="eastAsia"/>
          <w:b/>
          <w:sz w:val="28"/>
          <w:szCs w:val="28"/>
        </w:rPr>
        <w:t>書</w:t>
      </w:r>
    </w:p>
    <w:p w:rsidR="002979FA" w:rsidRPr="009B71AE" w:rsidRDefault="00A2469D" w:rsidP="009B71AE">
      <w:pPr>
        <w:ind w:left="113" w:right="113" w:firstLineChars="100" w:firstLine="222"/>
        <w:jc w:val="center"/>
        <w:rPr>
          <w:b/>
        </w:rPr>
      </w:pPr>
      <w:r w:rsidRPr="009B71AE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64815B" wp14:editId="66C35F71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6048375" cy="0"/>
                <wp:effectExtent l="0" t="0" r="9525" b="1905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CED995" id="直線コネクタ 30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1pt" to="476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" strokecolor="black [3213]" strokeweight="1.5pt"/>
            </w:pict>
          </mc:Fallback>
        </mc:AlternateContent>
      </w:r>
      <w:r w:rsidR="00483CE6" w:rsidRPr="009B71AE">
        <w:rPr>
          <w:rFonts w:hint="eastAsia"/>
          <w:b/>
        </w:rPr>
        <w:t>質疑者</w:t>
      </w:r>
    </w:p>
    <w:p w:rsidR="00D3585E" w:rsidRPr="00483CE6" w:rsidRDefault="00483CE6" w:rsidP="00D3585E">
      <w:pPr>
        <w:ind w:left="113" w:right="113" w:firstLineChars="100" w:firstLine="221"/>
      </w:pPr>
      <w:r w:rsidRPr="00483CE6">
        <w:rPr>
          <w:rFonts w:hint="eastAsia"/>
        </w:rPr>
        <w:t>住所</w:t>
      </w:r>
      <w:r w:rsidR="009B71AE">
        <w:rPr>
          <w:rFonts w:hint="eastAsia"/>
        </w:rPr>
        <w:t>：</w:t>
      </w:r>
    </w:p>
    <w:p w:rsidR="009B71AE" w:rsidRPr="00483CE6" w:rsidRDefault="00A2469D" w:rsidP="009B71AE">
      <w:pPr>
        <w:ind w:left="113" w:right="113" w:firstLineChars="100" w:firstLine="221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4D5540" wp14:editId="5ECC2FFF">
                <wp:simplePos x="0" y="0"/>
                <wp:positionH relativeFrom="column">
                  <wp:posOffset>0</wp:posOffset>
                </wp:positionH>
                <wp:positionV relativeFrom="paragraph">
                  <wp:posOffset>351790</wp:posOffset>
                </wp:positionV>
                <wp:extent cx="6048375" cy="0"/>
                <wp:effectExtent l="0" t="0" r="9525" b="19050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2502E1" id="直線コネクタ 31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7.7pt" to="476.25pt,2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" strokecolor="black [3213]" strokeweight="1.5pt"/>
            </w:pict>
          </mc:Fallback>
        </mc:AlternateContent>
      </w:r>
      <w:r w:rsidR="00483CE6" w:rsidRPr="00483CE6">
        <w:rPr>
          <w:rFonts w:hint="eastAsia"/>
        </w:rPr>
        <w:t>名称</w:t>
      </w:r>
      <w:r w:rsidR="009B71AE">
        <w:rPr>
          <w:rFonts w:hint="eastAsia"/>
        </w:rPr>
        <w:t>：</w:t>
      </w:r>
    </w:p>
    <w:p w:rsidR="00A2469D" w:rsidRPr="00483CE6" w:rsidRDefault="00870808" w:rsidP="00A2469D">
      <w:pPr>
        <w:ind w:left="113" w:right="113" w:firstLineChars="100" w:firstLine="221"/>
      </w:pPr>
      <w:r w:rsidRPr="00483CE6">
        <w:rPr>
          <w:rFonts w:hint="eastAsia"/>
        </w:rPr>
        <w:t>案件名</w:t>
      </w:r>
      <w:r>
        <w:rPr>
          <w:rFonts w:hint="eastAsia"/>
        </w:rPr>
        <w:t xml:space="preserve">　：</w:t>
      </w:r>
      <w:r w:rsidR="009B71AE">
        <w:tab/>
      </w:r>
      <w:r>
        <w:rPr>
          <w:rFonts w:hint="eastAsia"/>
        </w:rPr>
        <w:t>令和５年度市有地貸付一般競争入札</w:t>
      </w:r>
      <w:bookmarkStart w:id="0" w:name="_GoBack"/>
      <w:bookmarkEnd w:id="0"/>
    </w:p>
    <w:p w:rsidR="00D3585E" w:rsidRPr="00483CE6" w:rsidRDefault="00870808" w:rsidP="00D3585E">
      <w:pPr>
        <w:ind w:left="113" w:right="113" w:firstLineChars="100" w:firstLine="221"/>
      </w:pPr>
      <w:r>
        <w:rPr>
          <w:rFonts w:hint="eastAsia"/>
        </w:rPr>
        <w:t>物件</w:t>
      </w:r>
      <w:r w:rsidRPr="00483CE6">
        <w:rPr>
          <w:rFonts w:hint="eastAsia"/>
        </w:rPr>
        <w:t>番号</w:t>
      </w:r>
      <w:r>
        <w:rPr>
          <w:rFonts w:hint="eastAsia"/>
        </w:rPr>
        <w:t>：</w:t>
      </w:r>
      <w:r w:rsidR="009B71AE">
        <w:tab/>
      </w:r>
      <w:r>
        <w:rPr>
          <w:rFonts w:hint="eastAsia"/>
        </w:rPr>
        <w:t xml:space="preserve">　　　　　　　　号</w:t>
      </w:r>
    </w:p>
    <w:p w:rsidR="00D3585E" w:rsidRPr="00EB35E7" w:rsidRDefault="00A2469D" w:rsidP="00A2469D">
      <w:pPr>
        <w:ind w:left="113" w:right="113" w:firstLineChars="100" w:firstLine="222"/>
        <w:jc w:val="center"/>
        <w:rPr>
          <w:b/>
        </w:rPr>
      </w:pPr>
      <w:r w:rsidRPr="00EB35E7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34A598" wp14:editId="32C1998D">
                <wp:simplePos x="0" y="0"/>
                <wp:positionH relativeFrom="column">
                  <wp:posOffset>0</wp:posOffset>
                </wp:positionH>
                <wp:positionV relativeFrom="paragraph">
                  <wp:posOffset>6985</wp:posOffset>
                </wp:positionV>
                <wp:extent cx="6048375" cy="0"/>
                <wp:effectExtent l="0" t="0" r="9525" b="19050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309FD1" id="直線コネクタ 32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55pt" to="476.2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" strokecolor="black [3213]" strokeweight="1.5pt"/>
            </w:pict>
          </mc:Fallback>
        </mc:AlternateContent>
      </w:r>
      <w:r w:rsidR="00483CE6" w:rsidRPr="00EB35E7">
        <w:rPr>
          <w:rFonts w:hint="eastAsia"/>
          <w:b/>
        </w:rPr>
        <w:t>質疑</w:t>
      </w:r>
      <w:r w:rsidRPr="00EB35E7">
        <w:rPr>
          <w:rFonts w:hint="eastAsia"/>
          <w:b/>
        </w:rPr>
        <w:t>内容</w:t>
      </w:r>
    </w:p>
    <w:p w:rsidR="00D3585E" w:rsidRDefault="009B71AE" w:rsidP="0029319F">
      <w:pPr>
        <w:ind w:leftChars="100" w:left="664" w:right="113" w:hangingChars="200" w:hanging="443"/>
      </w:pPr>
      <w:r>
        <w:rPr>
          <w:rFonts w:hint="eastAsia"/>
        </w:rPr>
        <w:t>１．</w:t>
      </w:r>
    </w:p>
    <w:p w:rsidR="0029319F" w:rsidRDefault="0029319F" w:rsidP="0029319F">
      <w:pPr>
        <w:ind w:leftChars="100" w:left="664" w:right="113" w:hangingChars="200" w:hanging="443"/>
      </w:pPr>
    </w:p>
    <w:p w:rsidR="0029319F" w:rsidRDefault="0029319F" w:rsidP="0029319F">
      <w:pPr>
        <w:ind w:leftChars="100" w:left="664" w:right="113" w:hangingChars="200" w:hanging="443"/>
      </w:pPr>
      <w:r>
        <w:rPr>
          <w:rFonts w:hint="eastAsia"/>
        </w:rPr>
        <w:t>２．</w:t>
      </w:r>
    </w:p>
    <w:p w:rsidR="0029319F" w:rsidRDefault="0029319F" w:rsidP="0029319F">
      <w:pPr>
        <w:ind w:leftChars="100" w:left="664" w:right="113" w:hangingChars="200" w:hanging="443"/>
      </w:pPr>
    </w:p>
    <w:p w:rsidR="0029319F" w:rsidRDefault="0029319F" w:rsidP="0029319F">
      <w:pPr>
        <w:ind w:leftChars="100" w:left="664" w:right="113" w:hangingChars="200" w:hanging="443"/>
      </w:pPr>
      <w:r>
        <w:rPr>
          <w:rFonts w:hint="eastAsia"/>
        </w:rPr>
        <w:t>３．</w:t>
      </w:r>
    </w:p>
    <w:sectPr w:rsidR="0029319F" w:rsidSect="009C5F09">
      <w:headerReference w:type="default" r:id="rId6"/>
      <w:footerReference w:type="default" r:id="rId7"/>
      <w:pgSz w:w="11906" w:h="16838" w:code="9"/>
      <w:pgMar w:top="754" w:right="1191" w:bottom="454" w:left="1191" w:header="0" w:footer="0" w:gutter="0"/>
      <w:cols w:space="425"/>
      <w:docGrid w:type="linesAndChars" w:linePitch="558" w:charSpace="2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082" w:rsidRDefault="004B4082">
      <w:r>
        <w:separator/>
      </w:r>
    </w:p>
  </w:endnote>
  <w:endnote w:type="continuationSeparator" w:id="0">
    <w:p w:rsidR="004B4082" w:rsidRDefault="004B4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11" w:rsidRDefault="00D3794C">
    <w:pPr>
      <w:pStyle w:val="a4"/>
      <w:jc w:val="center"/>
      <w:rPr>
        <w:w w:val="2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-1955165</wp:posOffset>
              </wp:positionV>
              <wp:extent cx="6047740" cy="0"/>
              <wp:effectExtent l="0" t="0" r="0" b="0"/>
              <wp:wrapTopAndBottom/>
              <wp:docPr id="13" name="Line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032D433" id="Line 33" o:spid="_x0000_s1026" style="position:absolute;left:0;text-align:lef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53.95pt" to="476.2pt,-15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j2qEwIAACo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691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-4081145</wp:posOffset>
              </wp:positionV>
              <wp:extent cx="6047740" cy="0"/>
              <wp:effectExtent l="0" t="0" r="0" b="0"/>
              <wp:wrapTopAndBottom/>
              <wp:docPr id="12" name="Line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4E3B21" id="Line 55" o:spid="_x0000_s1026" style="position:absolute;left:0;text-align:lef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21.35pt" to="476.2pt,-3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ci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TjBTp&#10;QKOtUBxNp6E3vXEFhFRqZ0N19KxezFbT7w4pXbVEHXjk+HoxkJeFjORNStg4Azfs+8+aQQw5eh0b&#10;dW5sFyChBegc9bjc9eBnjygcztL86SkH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776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-3726815</wp:posOffset>
              </wp:positionV>
              <wp:extent cx="6047740" cy="0"/>
              <wp:effectExtent l="0" t="0" r="0" b="0"/>
              <wp:wrapTopAndBottom/>
              <wp:docPr id="1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0245E6" id="Line 28" o:spid="_x0000_s1026" style="position:absolute;left:0;text-align:lef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93.45pt" to="476.2pt,-2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+jP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ZRop0&#10;oNFWKI4m89Cb3rgCQiq1s6E6elYvZqvpd4eUrlqiDjxyfL0YyMtCRvImJWycgRv2/WfNIIYcvY6N&#10;Oje2C5DQAnSOelzuevCzRxQOZ2n+9JSDbH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980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-3372485</wp:posOffset>
              </wp:positionV>
              <wp:extent cx="6047740" cy="0"/>
              <wp:effectExtent l="0" t="0" r="0" b="0"/>
              <wp:wrapTopAndBottom/>
              <wp:docPr id="10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DACDF8" id="Line 29" o:spid="_x0000_s1026" style="position:absolute;left:0;text-align:lef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65.55pt" to="476.2pt,-26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Kj1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185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-3018155</wp:posOffset>
              </wp:positionV>
              <wp:extent cx="6047740" cy="0"/>
              <wp:effectExtent l="0" t="0" r="0" b="0"/>
              <wp:wrapTopAndBottom/>
              <wp:docPr id="9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5D70DC" id="Line 30" o:spid="_x0000_s1026" style="position:absolute;left:0;text-align:lef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37.65pt" to="476.2pt,-23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390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-2663825</wp:posOffset>
              </wp:positionV>
              <wp:extent cx="6047740" cy="0"/>
              <wp:effectExtent l="0" t="0" r="0" b="0"/>
              <wp:wrapTopAndBottom/>
              <wp:docPr id="8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42107E" id="Line 31" o:spid="_x0000_s1026" style="position:absolute;left:0;text-align:lef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209.75pt" to="476.2pt,-20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4595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-2309495</wp:posOffset>
              </wp:positionV>
              <wp:extent cx="6047740" cy="0"/>
              <wp:effectExtent l="0" t="0" r="0" b="0"/>
              <wp:wrapTopAndBottom/>
              <wp:docPr id="7" name="Line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EA460" id="Line 32" o:spid="_x0000_s1026" style="position:absolute;left:0;text-align:lef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1.85pt" to="476.2pt,-18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A7U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UI0Va&#10;kGgrFEdPo9CazrgCIlZqZ0Nx9KxezVbT7w4pvWqIOvBI8e1iIC8LGcm7lLBxBi7Yd180gxhy9Dr2&#10;6VzbNkBCB9A5ynG5y8HPHlE4nKT5dJqD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004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-1600835</wp:posOffset>
              </wp:positionV>
              <wp:extent cx="6047740" cy="0"/>
              <wp:effectExtent l="0" t="0" r="0" b="0"/>
              <wp:wrapTopAndBottom/>
              <wp:docPr id="6" name="Lin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8F0FDB" id="Line 34" o:spid="_x0000_s1026" style="position:absolute;left:0;text-align:lef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26.05pt" to="476.2pt,-1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E12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EI0Va&#10;kGgrFEdPeWhNZ1wBESu1s6E4elavZqvpd4eUXjVEHXik+HYxkJeFjORdStg4Axfsuy+aQQw5eh37&#10;dK5tGyChA+gc5bjc5eBnjygcTtJ8Os1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209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-1246505</wp:posOffset>
              </wp:positionV>
              <wp:extent cx="6047740" cy="0"/>
              <wp:effectExtent l="0" t="0" r="0" b="0"/>
              <wp:wrapTopAndBottom/>
              <wp:docPr id="5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8424449" id="Line 35" o:spid="_x0000_s1026" style="position:absolute;left:0;text-align:lef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98.15pt" to="476.2pt,-9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0cb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-892175</wp:posOffset>
              </wp:positionV>
              <wp:extent cx="6047740" cy="0"/>
              <wp:effectExtent l="0" t="0" r="0" b="0"/>
              <wp:wrapTopAndBottom/>
              <wp:docPr id="4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495B5BE" id="Line 36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70.25pt" to="476.2pt,-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s0C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-537845</wp:posOffset>
              </wp:positionV>
              <wp:extent cx="6047740" cy="0"/>
              <wp:effectExtent l="0" t="0" r="0" b="0"/>
              <wp:wrapTopAndBottom/>
              <wp:docPr id="3" name="Lin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C02EF" id="Line 37" o:spid="_x0000_s1026" style="position:absolute;left:0;text-align:lef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42.35pt" to="476.2pt,-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36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-183515</wp:posOffset>
              </wp:positionV>
              <wp:extent cx="6047740" cy="0"/>
              <wp:effectExtent l="0" t="0" r="0" b="0"/>
              <wp:wrapTopAndBottom/>
              <wp:docPr id="2" name="Lin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B7F017" id="Line 19" o:spid="_x0000_s1026" style="position:absolute;left:0;text-align:lef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4.45pt" to="476.2pt,-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G87EwIAACo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" o:allowincell="f" strokeweight="2.25pt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3571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-4435475</wp:posOffset>
              </wp:positionV>
              <wp:extent cx="6047740" cy="0"/>
              <wp:effectExtent l="0" t="0" r="0" b="0"/>
              <wp:wrapTopAndBottom/>
              <wp:docPr id="1" name="Lin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D34A1" id="Line 27" o:spid="_x0000_s1026" style="position:absolute;left:0;text-align:lef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349.25pt" to="476.2pt,-34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Tj0EgIAACk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" o:allowincell="f">
              <w10:wrap type="topAndBottom"/>
            </v:line>
          </w:pict>
        </mc:Fallback>
      </mc:AlternateContent>
    </w:r>
    <w:r w:rsidR="00D3585E">
      <w:rPr>
        <w:w w:val="200"/>
      </w:rPr>
      <w:t xml:space="preserve"> </w:t>
    </w:r>
  </w:p>
  <w:p w:rsidR="006C0611" w:rsidRDefault="006C0611">
    <w:pPr>
      <w:pStyle w:val="a4"/>
    </w:pPr>
  </w:p>
  <w:p w:rsidR="006C0611" w:rsidRDefault="006C0611">
    <w:pPr>
      <w:pStyle w:val="a4"/>
    </w:pPr>
  </w:p>
  <w:p w:rsidR="006C0611" w:rsidRDefault="006C0611">
    <w:pPr>
      <w:pStyle w:val="a4"/>
    </w:pPr>
  </w:p>
  <w:p w:rsidR="006C0611" w:rsidRDefault="006C061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082" w:rsidRDefault="004B4082">
      <w:r>
        <w:separator/>
      </w:r>
    </w:p>
  </w:footnote>
  <w:footnote w:type="continuationSeparator" w:id="0">
    <w:p w:rsidR="004B4082" w:rsidRDefault="004B40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0611" w:rsidRDefault="00D3794C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31616" behindDoc="0" locked="0" layoutInCell="0" allowOverlap="1">
              <wp:simplePos x="0" y="0"/>
              <wp:positionH relativeFrom="column">
                <wp:posOffset>6049010</wp:posOffset>
              </wp:positionH>
              <wp:positionV relativeFrom="paragraph">
                <wp:posOffset>478790</wp:posOffset>
              </wp:positionV>
              <wp:extent cx="0" cy="9212580"/>
              <wp:effectExtent l="0" t="0" r="0" b="0"/>
              <wp:wrapNone/>
              <wp:docPr id="29" name="Lin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1258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7C3D0FE" id="Line 18" o:spid="_x0000_s1026" style="position:absolute;left:0;text-align:lef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6.3pt,37.7pt" to="476.3pt,7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" o:allowincell="f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4022090</wp:posOffset>
              </wp:positionV>
              <wp:extent cx="6047740" cy="0"/>
              <wp:effectExtent l="0" t="0" r="0" b="0"/>
              <wp:wrapTopAndBottom/>
              <wp:docPr id="28" name="Line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A4A261" id="Line 48" o:spid="_x0000_s1026" style="position:absolute;left:0;text-align:lef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16.7pt" to="476.2pt,3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ucL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2956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478790</wp:posOffset>
              </wp:positionV>
              <wp:extent cx="0" cy="9212580"/>
              <wp:effectExtent l="0" t="0" r="0" b="0"/>
              <wp:wrapNone/>
              <wp:docPr id="27" name="Lin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921258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3D353C" id="Line 17" o:spid="_x0000_s1026" style="position:absolute;left:0;text-align:lef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7pt" to="0,76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" o:allowincell="f" strokeweight="2.2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486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5085080</wp:posOffset>
              </wp:positionV>
              <wp:extent cx="6047740" cy="0"/>
              <wp:effectExtent l="0" t="0" r="0" b="0"/>
              <wp:wrapTopAndBottom/>
              <wp:docPr id="26" name="Line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C5EB15" id="Line 51" o:spid="_x0000_s1026" style="position:absolute;left:0;text-align:lef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00.4pt" to="476.2pt,40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zVlFQ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28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4730750</wp:posOffset>
              </wp:positionV>
              <wp:extent cx="6047740" cy="0"/>
              <wp:effectExtent l="0" t="0" r="0" b="0"/>
              <wp:wrapTopAndBottom/>
              <wp:docPr id="25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DFD3D5" id="Line 50" o:spid="_x0000_s1026" style="position:absolute;left:0;text-align:lef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2.5pt" to="476.2pt,3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4376420</wp:posOffset>
              </wp:positionV>
              <wp:extent cx="6047740" cy="0"/>
              <wp:effectExtent l="0" t="0" r="0" b="0"/>
              <wp:wrapTopAndBottom/>
              <wp:docPr id="24" name="Line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94858C0" id="Line 49" o:spid="_x0000_s1026" style="position:absolute;left:0;text-align:lef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44.6pt" to="476.2pt,34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Hf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6RI&#10;BxptheIoX4Te9MYVEFKpnQ3V0bN6MVtNvzukdNUSdeCR4+vFQF4WMpI3KWHjDNyw7z9rBjHk6HVs&#10;1LmxXYCEFqBz1ONy14OfPaJwOEvzp6cc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3667760</wp:posOffset>
              </wp:positionV>
              <wp:extent cx="6047740" cy="0"/>
              <wp:effectExtent l="0" t="0" r="0" b="0"/>
              <wp:wrapTopAndBottom/>
              <wp:docPr id="23" name="Line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D421EBD" id="Line 47" o:spid="_x0000_s1026" style="position:absolute;left:0;text-align:lef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88.8pt" to="476.2pt,2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98ML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3313430</wp:posOffset>
              </wp:positionV>
              <wp:extent cx="6047740" cy="0"/>
              <wp:effectExtent l="0" t="0" r="0" b="0"/>
              <wp:wrapTopAndBottom/>
              <wp:docPr id="22" name="Line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D499FA" id="Line 46" o:spid="_x0000_s1026" style="position:absolute;left:0;text-align:lef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60.9pt" to="476.2pt,26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IMxFAIAACo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2959100</wp:posOffset>
              </wp:positionV>
              <wp:extent cx="6047740" cy="0"/>
              <wp:effectExtent l="0" t="0" r="0" b="0"/>
              <wp:wrapTopAndBottom/>
              <wp:docPr id="21" name="Line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1878FC" id="Line 45" o:spid="_x0000_s1026" style="position:absolute;left:0;text-align:lef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3pt" to="476.2pt,2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UN/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2604770</wp:posOffset>
              </wp:positionV>
              <wp:extent cx="6047740" cy="0"/>
              <wp:effectExtent l="0" t="0" r="0" b="0"/>
              <wp:wrapTopAndBottom/>
              <wp:docPr id="20" name="Line 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A5E36E3" id="Line 44" o:spid="_x0000_s1026" style="position:absolute;left:0;text-align:lef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05.1pt" to="476.2pt,20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gNF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2250440</wp:posOffset>
              </wp:positionV>
              <wp:extent cx="6047740" cy="0"/>
              <wp:effectExtent l="0" t="0" r="0" b="0"/>
              <wp:wrapTopAndBottom/>
              <wp:docPr id="19" name="Line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D9813E" id="Line 43" o:spid="_x0000_s1026" style="position:absolute;left:0;text-align:lef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77.2pt" to="476.2pt,17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7mO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1896110</wp:posOffset>
              </wp:positionV>
              <wp:extent cx="6047740" cy="0"/>
              <wp:effectExtent l="0" t="0" r="0" b="0"/>
              <wp:wrapTopAndBottom/>
              <wp:docPr id="18" name="Line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F69C93" id="Line 4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49.3pt" to="476.2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Pm0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1541780</wp:posOffset>
              </wp:positionV>
              <wp:extent cx="6047740" cy="0"/>
              <wp:effectExtent l="0" t="0" r="0" b="0"/>
              <wp:wrapTopAndBottom/>
              <wp:docPr id="17" name="Line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E70519F" id="Line 41" o:spid="_x0000_s1026" style="position:absolute;left:0;text-align:lef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1.4pt" to="476.2pt,12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833120</wp:posOffset>
              </wp:positionV>
              <wp:extent cx="6047740" cy="0"/>
              <wp:effectExtent l="0" t="0" r="0" b="0"/>
              <wp:wrapTopAndBottom/>
              <wp:docPr id="16" name="Line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57835F8" id="Line 40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5.6pt" to="476.2pt,6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To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1187450</wp:posOffset>
              </wp:positionV>
              <wp:extent cx="6047740" cy="0"/>
              <wp:effectExtent l="0" t="0" r="0" b="0"/>
              <wp:wrapTopAndBottom/>
              <wp:docPr id="15" name="Lin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6EEF3" id="Line 39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3.5pt" to="476.2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wD/FAIAACo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" o:allowincell="f">
              <w10:wrap type="topAndBottom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478790</wp:posOffset>
              </wp:positionV>
              <wp:extent cx="6047740" cy="0"/>
              <wp:effectExtent l="0" t="0" r="0" b="0"/>
              <wp:wrapTopAndBottom/>
              <wp:docPr id="14" name="Lin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774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568C77" id="Line 38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7.7pt" to="476.2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1ghFQIAACs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" o:allowincell="f" strokeweight="2.25pt">
              <w10:wrap type="topAndBottom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27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8F5"/>
    <w:rsid w:val="00033156"/>
    <w:rsid w:val="000903AC"/>
    <w:rsid w:val="000B40D0"/>
    <w:rsid w:val="00121F46"/>
    <w:rsid w:val="00161044"/>
    <w:rsid w:val="00171F0E"/>
    <w:rsid w:val="001918AD"/>
    <w:rsid w:val="001A39CE"/>
    <w:rsid w:val="002030E3"/>
    <w:rsid w:val="00226CE7"/>
    <w:rsid w:val="002732CC"/>
    <w:rsid w:val="00282CD3"/>
    <w:rsid w:val="00287AB0"/>
    <w:rsid w:val="0029319F"/>
    <w:rsid w:val="002958F5"/>
    <w:rsid w:val="002979FA"/>
    <w:rsid w:val="002A456B"/>
    <w:rsid w:val="002C5320"/>
    <w:rsid w:val="002F66AD"/>
    <w:rsid w:val="003909F0"/>
    <w:rsid w:val="003949CC"/>
    <w:rsid w:val="003B3BAD"/>
    <w:rsid w:val="003E6960"/>
    <w:rsid w:val="003F0714"/>
    <w:rsid w:val="003F3890"/>
    <w:rsid w:val="00407C5A"/>
    <w:rsid w:val="00447BFA"/>
    <w:rsid w:val="004712E2"/>
    <w:rsid w:val="00483CE6"/>
    <w:rsid w:val="004B4082"/>
    <w:rsid w:val="004C3221"/>
    <w:rsid w:val="004F082F"/>
    <w:rsid w:val="0056754E"/>
    <w:rsid w:val="00575F4B"/>
    <w:rsid w:val="005A671F"/>
    <w:rsid w:val="005B6203"/>
    <w:rsid w:val="005E0D3E"/>
    <w:rsid w:val="005F71F1"/>
    <w:rsid w:val="00620C6F"/>
    <w:rsid w:val="00626FAE"/>
    <w:rsid w:val="00633A48"/>
    <w:rsid w:val="00671B00"/>
    <w:rsid w:val="00683F73"/>
    <w:rsid w:val="006C0611"/>
    <w:rsid w:val="006C334D"/>
    <w:rsid w:val="006E6134"/>
    <w:rsid w:val="006F7CF1"/>
    <w:rsid w:val="00704C6C"/>
    <w:rsid w:val="007132C2"/>
    <w:rsid w:val="00716758"/>
    <w:rsid w:val="00741D81"/>
    <w:rsid w:val="00742447"/>
    <w:rsid w:val="007478ED"/>
    <w:rsid w:val="00754C11"/>
    <w:rsid w:val="00756E81"/>
    <w:rsid w:val="007632C3"/>
    <w:rsid w:val="007709E2"/>
    <w:rsid w:val="007875AD"/>
    <w:rsid w:val="00832A50"/>
    <w:rsid w:val="008614DC"/>
    <w:rsid w:val="00870808"/>
    <w:rsid w:val="008A008C"/>
    <w:rsid w:val="0091368A"/>
    <w:rsid w:val="0094671C"/>
    <w:rsid w:val="009601A0"/>
    <w:rsid w:val="00981A75"/>
    <w:rsid w:val="009965E6"/>
    <w:rsid w:val="009B71AE"/>
    <w:rsid w:val="009C5F09"/>
    <w:rsid w:val="009E3A84"/>
    <w:rsid w:val="009E40A8"/>
    <w:rsid w:val="00A2469D"/>
    <w:rsid w:val="00AA128B"/>
    <w:rsid w:val="00AA53FA"/>
    <w:rsid w:val="00AE5F2D"/>
    <w:rsid w:val="00AF5759"/>
    <w:rsid w:val="00B84270"/>
    <w:rsid w:val="00B90B73"/>
    <w:rsid w:val="00B94C0B"/>
    <w:rsid w:val="00C0498A"/>
    <w:rsid w:val="00C2523A"/>
    <w:rsid w:val="00C3175D"/>
    <w:rsid w:val="00C35678"/>
    <w:rsid w:val="00C705CE"/>
    <w:rsid w:val="00CA0579"/>
    <w:rsid w:val="00CD69CB"/>
    <w:rsid w:val="00D3585E"/>
    <w:rsid w:val="00D3794C"/>
    <w:rsid w:val="00D45641"/>
    <w:rsid w:val="00D5553E"/>
    <w:rsid w:val="00D72730"/>
    <w:rsid w:val="00DA0949"/>
    <w:rsid w:val="00DC2FBA"/>
    <w:rsid w:val="00E44F4C"/>
    <w:rsid w:val="00EA5B85"/>
    <w:rsid w:val="00EA7CEE"/>
    <w:rsid w:val="00EB35E7"/>
    <w:rsid w:val="00EC5FC9"/>
    <w:rsid w:val="00F023B6"/>
    <w:rsid w:val="00F14684"/>
    <w:rsid w:val="00F24CBB"/>
    <w:rsid w:val="00F538B5"/>
    <w:rsid w:val="00F65EEF"/>
    <w:rsid w:val="00F8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588088C"/>
  <w15:docId w15:val="{8BA19A4F-270D-4E8C-B474-00DDAF06E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pPr>
      <w:jc w:val="center"/>
    </w:pPr>
    <w:rPr>
      <w:b/>
    </w:rPr>
  </w:style>
  <w:style w:type="paragraph" w:styleId="a6">
    <w:name w:val="Closing"/>
    <w:basedOn w:val="a"/>
    <w:next w:val="a"/>
    <w:pPr>
      <w:jc w:val="right"/>
    </w:pPr>
    <w:rPr>
      <w:b/>
    </w:rPr>
  </w:style>
  <w:style w:type="character" w:customStyle="1" w:styleId="aztxt">
    <w:name w:val="aztxt"/>
    <w:basedOn w:val="a0"/>
    <w:rsid w:val="00171F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171360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9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0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2331033">
      <w:bodyDiv w:val="1"/>
      <w:marLeft w:val="100"/>
      <w:marRight w:val="10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4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19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41\NEWDOC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NEWDOC.DOT</Template>
  <TotalTime>50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決　　裁　　区　　分</vt:lpstr>
      <vt:lpstr>決　　裁　　区　　分</vt:lpstr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決　　裁　　区　　分</dc:title>
  <dc:creator>藤原宮跡３</dc:creator>
  <cp:lastModifiedBy>n02154</cp:lastModifiedBy>
  <cp:revision>19</cp:revision>
  <cp:lastPrinted>2014-11-17T00:53:00Z</cp:lastPrinted>
  <dcterms:created xsi:type="dcterms:W3CDTF">2017-03-29T01:36:00Z</dcterms:created>
  <dcterms:modified xsi:type="dcterms:W3CDTF">2023-10-03T08:25:00Z</dcterms:modified>
</cp:coreProperties>
</file>