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E4" w:rsidRPr="00863191" w:rsidRDefault="00F711B3" w:rsidP="00863191">
      <w:pPr>
        <w:wordWrap w:val="0"/>
        <w:rPr>
          <w:rFonts w:ascii="ＭＳ 明朝"/>
          <w:b w:val="0"/>
        </w:rPr>
      </w:pPr>
      <w:r w:rsidRPr="00863191">
        <w:rPr>
          <w:rFonts w:ascii="ＭＳ 明朝" w:hAnsi="ＭＳ 明朝" w:hint="eastAsia"/>
          <w:b w:val="0"/>
        </w:rPr>
        <w:t>様式</w:t>
      </w:r>
      <w:r w:rsidR="00CE3FE4" w:rsidRPr="00863191">
        <w:rPr>
          <w:rFonts w:ascii="ＭＳ 明朝" w:hAnsi="ＭＳ 明朝" w:hint="eastAsia"/>
          <w:b w:val="0"/>
        </w:rPr>
        <w:t>第４号（第８条関係）</w:t>
      </w:r>
    </w:p>
    <w:p w:rsidR="00CE3FE4" w:rsidRPr="00CE3FE4" w:rsidRDefault="00AE0ED1" w:rsidP="00CE3FE4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CE3FE4" w:rsidRPr="00CE3FE4">
        <w:rPr>
          <w:rFonts w:ascii="ＭＳ 明朝" w:hint="eastAsia"/>
        </w:rPr>
        <w:t>年　　月　　日</w:t>
      </w:r>
    </w:p>
    <w:p w:rsidR="00CE3FE4" w:rsidRPr="00CE3FE4" w:rsidRDefault="00CE3FE4" w:rsidP="00CE3FE4">
      <w:pPr>
        <w:rPr>
          <w:rFonts w:ascii="ＭＳ 明朝"/>
        </w:rPr>
      </w:pPr>
      <w:r w:rsidRPr="00CE3FE4">
        <w:rPr>
          <w:rFonts w:ascii="ＭＳ 明朝" w:hint="eastAsia"/>
        </w:rPr>
        <w:t>（宛先）</w:t>
      </w:r>
    </w:p>
    <w:p w:rsidR="00CE3FE4" w:rsidRPr="00CE3FE4" w:rsidRDefault="00CE3FE4" w:rsidP="00CE3FE4">
      <w:pPr>
        <w:rPr>
          <w:rFonts w:ascii="ＭＳ 明朝"/>
        </w:rPr>
      </w:pPr>
      <w:r w:rsidRPr="00CE3FE4">
        <w:rPr>
          <w:rFonts w:ascii="ＭＳ 明朝" w:hint="eastAsia"/>
        </w:rPr>
        <w:t xml:space="preserve">　　橿原市長</w:t>
      </w:r>
    </w:p>
    <w:p w:rsidR="00CE3FE4" w:rsidRPr="00CE3FE4" w:rsidRDefault="00CE3FE4" w:rsidP="00FD4725">
      <w:pPr>
        <w:wordWrap w:val="0"/>
        <w:jc w:val="right"/>
        <w:rPr>
          <w:rFonts w:ascii="ＭＳ 明朝"/>
        </w:rPr>
      </w:pPr>
      <w:r w:rsidRPr="00CE3FE4">
        <w:rPr>
          <w:rFonts w:ascii="ＭＳ 明朝" w:hint="eastAsia"/>
        </w:rPr>
        <w:t>住　所</w:t>
      </w:r>
      <w:r w:rsidR="00FD4725">
        <w:rPr>
          <w:rFonts w:ascii="ＭＳ 明朝" w:hint="eastAsia"/>
        </w:rPr>
        <w:t xml:space="preserve">　　　　　　　　　　　　　</w:t>
      </w:r>
    </w:p>
    <w:p w:rsidR="00CE3FE4" w:rsidRPr="00CE3FE4" w:rsidRDefault="00CE3FE4" w:rsidP="00FD4725">
      <w:pPr>
        <w:wordWrap w:val="0"/>
        <w:jc w:val="right"/>
        <w:rPr>
          <w:rFonts w:ascii="ＭＳ 明朝"/>
        </w:rPr>
      </w:pPr>
      <w:r w:rsidRPr="00CE3FE4">
        <w:rPr>
          <w:rFonts w:ascii="ＭＳ 明朝" w:hint="eastAsia"/>
        </w:rPr>
        <w:t>申請者　　氏　名</w:t>
      </w:r>
      <w:r w:rsidR="00FD4725">
        <w:rPr>
          <w:rFonts w:ascii="ＭＳ 明朝" w:hint="eastAsia"/>
        </w:rPr>
        <w:t xml:space="preserve">　　　　　　</w:t>
      </w:r>
      <w:r w:rsidR="00A931F2">
        <w:rPr>
          <w:rFonts w:ascii="ＭＳ 明朝" w:hint="eastAsia"/>
        </w:rPr>
        <w:t xml:space="preserve">　　</w:t>
      </w:r>
      <w:r w:rsidR="00FD4725">
        <w:rPr>
          <w:rFonts w:ascii="ＭＳ 明朝" w:hint="eastAsia"/>
        </w:rPr>
        <w:t xml:space="preserve">　　</w:t>
      </w:r>
      <w:r w:rsidRPr="00CE3FE4">
        <w:rPr>
          <w:rFonts w:ascii="ＭＳ 明朝" w:hint="eastAsia"/>
        </w:rPr>
        <w:t xml:space="preserve">　</w:t>
      </w:r>
      <w:r w:rsidRPr="00A931F2">
        <w:rPr>
          <w:rFonts w:ascii="ＭＳ 明朝" w:hint="eastAsia"/>
        </w:rPr>
        <w:t xml:space="preserve">　</w:t>
      </w:r>
      <w:r w:rsidR="00FD4725" w:rsidRPr="00A931F2">
        <w:rPr>
          <w:rFonts w:ascii="ＭＳ 明朝" w:hint="eastAsia"/>
        </w:rPr>
        <w:t xml:space="preserve">　</w:t>
      </w:r>
    </w:p>
    <w:p w:rsidR="00CE3FE4" w:rsidRPr="00CE3FE4" w:rsidRDefault="00CE3FE4" w:rsidP="00FD4725">
      <w:pPr>
        <w:wordWrap w:val="0"/>
        <w:jc w:val="right"/>
        <w:rPr>
          <w:rFonts w:ascii="ＭＳ 明朝"/>
        </w:rPr>
      </w:pPr>
      <w:r w:rsidRPr="00CE3FE4">
        <w:rPr>
          <w:rFonts w:ascii="ＭＳ 明朝" w:hint="eastAsia"/>
        </w:rPr>
        <w:t>電話番号</w:t>
      </w:r>
      <w:r w:rsidR="00FD4725">
        <w:rPr>
          <w:rFonts w:ascii="ＭＳ 明朝" w:hint="eastAsia"/>
        </w:rPr>
        <w:t xml:space="preserve">　　　　　　　　　　　　</w:t>
      </w:r>
    </w:p>
    <w:p w:rsidR="00CE3FE4" w:rsidRPr="00CE3FE4" w:rsidRDefault="00CE3FE4" w:rsidP="00FD4725">
      <w:pPr>
        <w:jc w:val="right"/>
        <w:rPr>
          <w:rFonts w:ascii="ＭＳ 明朝"/>
        </w:rPr>
      </w:pPr>
    </w:p>
    <w:p w:rsidR="00CE3FE4" w:rsidRPr="00CE3FE4" w:rsidRDefault="00CE3FE4" w:rsidP="00CE3FE4">
      <w:pPr>
        <w:rPr>
          <w:rFonts w:ascii="ＭＳ 明朝"/>
        </w:rPr>
      </w:pPr>
    </w:p>
    <w:p w:rsidR="00CE3FE4" w:rsidRPr="00CE3FE4" w:rsidRDefault="00CE3FE4" w:rsidP="00FD4725">
      <w:pPr>
        <w:jc w:val="center"/>
        <w:rPr>
          <w:rFonts w:ascii="ＭＳ 明朝"/>
        </w:rPr>
      </w:pPr>
      <w:r w:rsidRPr="00CE3FE4">
        <w:rPr>
          <w:rFonts w:ascii="ＭＳ 明朝" w:hint="eastAsia"/>
        </w:rPr>
        <w:t>特殊建築物等耐震診断補助金交付申請変更・中止届</w:t>
      </w:r>
    </w:p>
    <w:p w:rsidR="00CE3FE4" w:rsidRPr="00CE3FE4" w:rsidRDefault="00CE3FE4" w:rsidP="00CE3FE4">
      <w:pPr>
        <w:rPr>
          <w:rFonts w:ascii="ＭＳ 明朝"/>
        </w:rPr>
      </w:pPr>
    </w:p>
    <w:p w:rsidR="00CE3FE4" w:rsidRPr="00CE3FE4" w:rsidRDefault="00CE3FE4" w:rsidP="00CE3FE4">
      <w:pPr>
        <w:rPr>
          <w:rFonts w:ascii="ＭＳ 明朝"/>
        </w:rPr>
      </w:pPr>
      <w:r w:rsidRPr="00CE3FE4">
        <w:rPr>
          <w:rFonts w:ascii="ＭＳ 明朝" w:hint="eastAsia"/>
        </w:rPr>
        <w:t xml:space="preserve">　</w:t>
      </w:r>
      <w:r w:rsidR="00AE0ED1">
        <w:rPr>
          <w:rFonts w:ascii="ＭＳ 明朝" w:hint="eastAsia"/>
        </w:rPr>
        <w:t>令和</w:t>
      </w:r>
      <w:bookmarkStart w:id="0" w:name="_GoBack"/>
      <w:bookmarkEnd w:id="0"/>
      <w:r w:rsidRPr="00CE3FE4">
        <w:rPr>
          <w:rFonts w:ascii="ＭＳ 明朝" w:hint="eastAsia"/>
        </w:rPr>
        <w:t xml:space="preserve">　　年　　月　　日付け　　第　号で交付決定を受けた下記の建築物について申請内容を変更・中止しますので、橿原市特殊建築物等耐震診断補助金交付要綱第８条の規定により、次のとおり届け出ます。</w:t>
      </w:r>
    </w:p>
    <w:p w:rsidR="00CE3FE4" w:rsidRPr="00CE3FE4" w:rsidRDefault="00CE3FE4" w:rsidP="00CE3FE4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9"/>
        <w:gridCol w:w="6988"/>
      </w:tblGrid>
      <w:tr w:rsidR="00CE3FE4" w:rsidRPr="00CE3FE4" w:rsidTr="00CE3FE4">
        <w:trPr>
          <w:trHeight w:val="1001"/>
        </w:trPr>
        <w:tc>
          <w:tcPr>
            <w:tcW w:w="2329" w:type="dxa"/>
            <w:vAlign w:val="center"/>
            <w:hideMark/>
          </w:tcPr>
          <w:p w:rsidR="00CE3FE4" w:rsidRPr="00CE3FE4" w:rsidRDefault="00CE3FE4" w:rsidP="00CE3FE4">
            <w:pPr>
              <w:rPr>
                <w:rFonts w:ascii="ＭＳ 明朝"/>
              </w:rPr>
            </w:pPr>
            <w:r w:rsidRPr="00CE3FE4">
              <w:rPr>
                <w:rFonts w:ascii="ＭＳ 明朝" w:hint="eastAsia"/>
              </w:rPr>
              <w:t>建築物の名称</w:t>
            </w:r>
          </w:p>
        </w:tc>
        <w:tc>
          <w:tcPr>
            <w:tcW w:w="6988" w:type="dxa"/>
            <w:vAlign w:val="center"/>
          </w:tcPr>
          <w:p w:rsidR="00CE3FE4" w:rsidRPr="00CE3FE4" w:rsidRDefault="00CE3FE4" w:rsidP="00CE3FE4">
            <w:pPr>
              <w:rPr>
                <w:rFonts w:ascii="ＭＳ 明朝"/>
              </w:rPr>
            </w:pPr>
          </w:p>
        </w:tc>
      </w:tr>
      <w:tr w:rsidR="00CE3FE4" w:rsidRPr="00CE3FE4" w:rsidTr="00CE3FE4">
        <w:trPr>
          <w:trHeight w:val="1001"/>
        </w:trPr>
        <w:tc>
          <w:tcPr>
            <w:tcW w:w="2329" w:type="dxa"/>
            <w:vAlign w:val="center"/>
            <w:hideMark/>
          </w:tcPr>
          <w:p w:rsidR="00CE3FE4" w:rsidRPr="00CE3FE4" w:rsidRDefault="00CE3FE4" w:rsidP="00CE3FE4">
            <w:pPr>
              <w:rPr>
                <w:rFonts w:ascii="ＭＳ 明朝"/>
              </w:rPr>
            </w:pPr>
            <w:r w:rsidRPr="00CE3FE4">
              <w:rPr>
                <w:rFonts w:ascii="ＭＳ 明朝" w:hint="eastAsia"/>
              </w:rPr>
              <w:t>建築物の所在地</w:t>
            </w:r>
          </w:p>
        </w:tc>
        <w:tc>
          <w:tcPr>
            <w:tcW w:w="6988" w:type="dxa"/>
            <w:vAlign w:val="center"/>
            <w:hideMark/>
          </w:tcPr>
          <w:p w:rsidR="00CE3FE4" w:rsidRPr="00CE3FE4" w:rsidRDefault="00CE3FE4" w:rsidP="00CE3FE4">
            <w:pPr>
              <w:rPr>
                <w:rFonts w:ascii="ＭＳ 明朝"/>
              </w:rPr>
            </w:pPr>
            <w:r w:rsidRPr="00CE3FE4">
              <w:rPr>
                <w:rFonts w:ascii="ＭＳ 明朝" w:hint="eastAsia"/>
              </w:rPr>
              <w:t>橿原市</w:t>
            </w:r>
          </w:p>
        </w:tc>
      </w:tr>
      <w:tr w:rsidR="00CE3FE4" w:rsidRPr="00CE3FE4" w:rsidTr="00CE3FE4">
        <w:trPr>
          <w:trHeight w:val="1932"/>
        </w:trPr>
        <w:tc>
          <w:tcPr>
            <w:tcW w:w="2329" w:type="dxa"/>
            <w:vAlign w:val="center"/>
            <w:hideMark/>
          </w:tcPr>
          <w:p w:rsidR="00CE3FE4" w:rsidRPr="00CE3FE4" w:rsidRDefault="00CE3FE4" w:rsidP="00CE3FE4">
            <w:pPr>
              <w:rPr>
                <w:rFonts w:ascii="ＭＳ 明朝"/>
              </w:rPr>
            </w:pPr>
            <w:r w:rsidRPr="00CE3FE4">
              <w:rPr>
                <w:rFonts w:ascii="ＭＳ 明朝" w:hint="eastAsia"/>
              </w:rPr>
              <w:t>変更の内容</w:t>
            </w:r>
          </w:p>
        </w:tc>
        <w:tc>
          <w:tcPr>
            <w:tcW w:w="6988" w:type="dxa"/>
            <w:vAlign w:val="center"/>
          </w:tcPr>
          <w:p w:rsidR="00CE3FE4" w:rsidRPr="00CE3FE4" w:rsidRDefault="00CE3FE4" w:rsidP="00CE3FE4">
            <w:pPr>
              <w:rPr>
                <w:rFonts w:ascii="ＭＳ 明朝"/>
              </w:rPr>
            </w:pPr>
          </w:p>
        </w:tc>
      </w:tr>
      <w:tr w:rsidR="00CE3FE4" w:rsidRPr="00CE3FE4" w:rsidTr="00CE3FE4">
        <w:trPr>
          <w:trHeight w:val="1992"/>
        </w:trPr>
        <w:tc>
          <w:tcPr>
            <w:tcW w:w="2329" w:type="dxa"/>
            <w:vAlign w:val="center"/>
            <w:hideMark/>
          </w:tcPr>
          <w:p w:rsidR="00CE3FE4" w:rsidRPr="00CE3FE4" w:rsidRDefault="00CE3FE4" w:rsidP="00CE3FE4">
            <w:pPr>
              <w:rPr>
                <w:rFonts w:ascii="ＭＳ 明朝"/>
              </w:rPr>
            </w:pPr>
            <w:r w:rsidRPr="00CE3FE4">
              <w:rPr>
                <w:rFonts w:ascii="ＭＳ 明朝" w:hint="eastAsia"/>
              </w:rPr>
              <w:t>変更・中止の理由</w:t>
            </w:r>
          </w:p>
        </w:tc>
        <w:tc>
          <w:tcPr>
            <w:tcW w:w="6988" w:type="dxa"/>
            <w:vAlign w:val="center"/>
          </w:tcPr>
          <w:p w:rsidR="00CE3FE4" w:rsidRPr="00CE3FE4" w:rsidRDefault="00CE3FE4" w:rsidP="00CE3FE4">
            <w:pPr>
              <w:rPr>
                <w:rFonts w:ascii="ＭＳ 明朝"/>
              </w:rPr>
            </w:pPr>
          </w:p>
        </w:tc>
      </w:tr>
    </w:tbl>
    <w:p w:rsidR="00FD4725" w:rsidRDefault="00FD4725" w:rsidP="00CE3FE4">
      <w:pPr>
        <w:rPr>
          <w:rFonts w:ascii="ＭＳ 明朝"/>
          <w:u w:val="single"/>
        </w:rPr>
      </w:pPr>
    </w:p>
    <w:p w:rsidR="00F711B3" w:rsidRDefault="00F711B3" w:rsidP="00CE3FE4">
      <w:pPr>
        <w:rPr>
          <w:rFonts w:ascii="ＭＳ 明朝"/>
          <w:u w:val="single"/>
        </w:rPr>
      </w:pPr>
    </w:p>
    <w:sectPr w:rsidR="00F711B3" w:rsidSect="00A40E1C">
      <w:pgSz w:w="11906" w:h="16838" w:code="9"/>
      <w:pgMar w:top="1418" w:right="1274" w:bottom="1418" w:left="1418" w:header="720" w:footer="720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71" w:rsidRDefault="00340371">
      <w:r>
        <w:separator/>
      </w:r>
    </w:p>
  </w:endnote>
  <w:endnote w:type="continuationSeparator" w:id="0">
    <w:p w:rsidR="00340371" w:rsidRDefault="0034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71" w:rsidRDefault="00340371">
      <w:r>
        <w:separator/>
      </w:r>
    </w:p>
  </w:footnote>
  <w:footnote w:type="continuationSeparator" w:id="0">
    <w:p w:rsidR="00340371" w:rsidRDefault="0034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E7"/>
    <w:rsid w:val="0002791B"/>
    <w:rsid w:val="000317FA"/>
    <w:rsid w:val="00040584"/>
    <w:rsid w:val="0004354F"/>
    <w:rsid w:val="000732EC"/>
    <w:rsid w:val="0008037F"/>
    <w:rsid w:val="00084983"/>
    <w:rsid w:val="00092A5A"/>
    <w:rsid w:val="000A1C0B"/>
    <w:rsid w:val="000B56C2"/>
    <w:rsid w:val="000D5058"/>
    <w:rsid w:val="000F245D"/>
    <w:rsid w:val="00121074"/>
    <w:rsid w:val="001303DC"/>
    <w:rsid w:val="00134E7B"/>
    <w:rsid w:val="00144FAD"/>
    <w:rsid w:val="00151F51"/>
    <w:rsid w:val="001545FB"/>
    <w:rsid w:val="001745BE"/>
    <w:rsid w:val="0018507E"/>
    <w:rsid w:val="00195839"/>
    <w:rsid w:val="0019606B"/>
    <w:rsid w:val="001A179A"/>
    <w:rsid w:val="001B0617"/>
    <w:rsid w:val="001C11F4"/>
    <w:rsid w:val="001C2178"/>
    <w:rsid w:val="001C723A"/>
    <w:rsid w:val="001D167B"/>
    <w:rsid w:val="001D61A7"/>
    <w:rsid w:val="001E5A5B"/>
    <w:rsid w:val="001F219C"/>
    <w:rsid w:val="001F41EA"/>
    <w:rsid w:val="002113F6"/>
    <w:rsid w:val="00231B75"/>
    <w:rsid w:val="00244CA4"/>
    <w:rsid w:val="002461C2"/>
    <w:rsid w:val="00263297"/>
    <w:rsid w:val="00272B78"/>
    <w:rsid w:val="00294E68"/>
    <w:rsid w:val="002A5F27"/>
    <w:rsid w:val="002B5A29"/>
    <w:rsid w:val="002D60B4"/>
    <w:rsid w:val="002E618A"/>
    <w:rsid w:val="002F19F4"/>
    <w:rsid w:val="002F2DBE"/>
    <w:rsid w:val="00303D27"/>
    <w:rsid w:val="00311007"/>
    <w:rsid w:val="00312059"/>
    <w:rsid w:val="00340371"/>
    <w:rsid w:val="003541D0"/>
    <w:rsid w:val="00354898"/>
    <w:rsid w:val="00355695"/>
    <w:rsid w:val="00356A0B"/>
    <w:rsid w:val="0037103C"/>
    <w:rsid w:val="00374362"/>
    <w:rsid w:val="0038053A"/>
    <w:rsid w:val="00381E90"/>
    <w:rsid w:val="00382C4C"/>
    <w:rsid w:val="00383C1F"/>
    <w:rsid w:val="00387A38"/>
    <w:rsid w:val="003A6848"/>
    <w:rsid w:val="003B2908"/>
    <w:rsid w:val="003C681D"/>
    <w:rsid w:val="003D0363"/>
    <w:rsid w:val="003D05C2"/>
    <w:rsid w:val="003D7ECB"/>
    <w:rsid w:val="003F3C47"/>
    <w:rsid w:val="00412523"/>
    <w:rsid w:val="00414BC3"/>
    <w:rsid w:val="0041554D"/>
    <w:rsid w:val="00422291"/>
    <w:rsid w:val="00424F00"/>
    <w:rsid w:val="004272CB"/>
    <w:rsid w:val="00436AFB"/>
    <w:rsid w:val="00452C6A"/>
    <w:rsid w:val="004546E4"/>
    <w:rsid w:val="00464E61"/>
    <w:rsid w:val="004666FF"/>
    <w:rsid w:val="004865CB"/>
    <w:rsid w:val="00487FD3"/>
    <w:rsid w:val="004C5A7B"/>
    <w:rsid w:val="004D2BF7"/>
    <w:rsid w:val="00500AD1"/>
    <w:rsid w:val="005422D1"/>
    <w:rsid w:val="00542B1D"/>
    <w:rsid w:val="005512FC"/>
    <w:rsid w:val="00555B04"/>
    <w:rsid w:val="00561B9D"/>
    <w:rsid w:val="00577F1A"/>
    <w:rsid w:val="00584A49"/>
    <w:rsid w:val="005B30DA"/>
    <w:rsid w:val="005B6624"/>
    <w:rsid w:val="005B69DF"/>
    <w:rsid w:val="005B7E3C"/>
    <w:rsid w:val="005D273F"/>
    <w:rsid w:val="005E4C64"/>
    <w:rsid w:val="00610252"/>
    <w:rsid w:val="00620493"/>
    <w:rsid w:val="006438D8"/>
    <w:rsid w:val="006618C3"/>
    <w:rsid w:val="0066758F"/>
    <w:rsid w:val="00685383"/>
    <w:rsid w:val="00686929"/>
    <w:rsid w:val="00687CF6"/>
    <w:rsid w:val="006C3DB2"/>
    <w:rsid w:val="006C5707"/>
    <w:rsid w:val="006C5C67"/>
    <w:rsid w:val="006D3994"/>
    <w:rsid w:val="006E091C"/>
    <w:rsid w:val="006E15E8"/>
    <w:rsid w:val="006E358F"/>
    <w:rsid w:val="006E6A58"/>
    <w:rsid w:val="006F34E4"/>
    <w:rsid w:val="007023D1"/>
    <w:rsid w:val="0071103A"/>
    <w:rsid w:val="00726422"/>
    <w:rsid w:val="007314BC"/>
    <w:rsid w:val="0074709A"/>
    <w:rsid w:val="00747A54"/>
    <w:rsid w:val="0075334D"/>
    <w:rsid w:val="00764840"/>
    <w:rsid w:val="007B59DF"/>
    <w:rsid w:val="007C2F5B"/>
    <w:rsid w:val="007F12EE"/>
    <w:rsid w:val="007F3AFE"/>
    <w:rsid w:val="00811148"/>
    <w:rsid w:val="00820203"/>
    <w:rsid w:val="00823CA5"/>
    <w:rsid w:val="0084275F"/>
    <w:rsid w:val="00851E7C"/>
    <w:rsid w:val="0085395C"/>
    <w:rsid w:val="00863191"/>
    <w:rsid w:val="0086769B"/>
    <w:rsid w:val="00872AA8"/>
    <w:rsid w:val="008869E7"/>
    <w:rsid w:val="008C0B36"/>
    <w:rsid w:val="008C73DC"/>
    <w:rsid w:val="008D7380"/>
    <w:rsid w:val="008E62B9"/>
    <w:rsid w:val="008F1B9D"/>
    <w:rsid w:val="00904ECD"/>
    <w:rsid w:val="009215BC"/>
    <w:rsid w:val="009233E7"/>
    <w:rsid w:val="009321DC"/>
    <w:rsid w:val="00976D77"/>
    <w:rsid w:val="009810CF"/>
    <w:rsid w:val="009960CF"/>
    <w:rsid w:val="009A2CEB"/>
    <w:rsid w:val="009B2933"/>
    <w:rsid w:val="009B6E90"/>
    <w:rsid w:val="009D3E54"/>
    <w:rsid w:val="00A014EE"/>
    <w:rsid w:val="00A048BF"/>
    <w:rsid w:val="00A2118B"/>
    <w:rsid w:val="00A378A9"/>
    <w:rsid w:val="00A40E1C"/>
    <w:rsid w:val="00A529B3"/>
    <w:rsid w:val="00A931F2"/>
    <w:rsid w:val="00AA4EAD"/>
    <w:rsid w:val="00AA6C66"/>
    <w:rsid w:val="00AB6A55"/>
    <w:rsid w:val="00AC5814"/>
    <w:rsid w:val="00AE0ED1"/>
    <w:rsid w:val="00B35246"/>
    <w:rsid w:val="00B5484A"/>
    <w:rsid w:val="00B74B90"/>
    <w:rsid w:val="00B825F1"/>
    <w:rsid w:val="00B82C4B"/>
    <w:rsid w:val="00B83752"/>
    <w:rsid w:val="00B8637F"/>
    <w:rsid w:val="00B92045"/>
    <w:rsid w:val="00BB3E22"/>
    <w:rsid w:val="00BB440C"/>
    <w:rsid w:val="00BC2BF8"/>
    <w:rsid w:val="00C011EE"/>
    <w:rsid w:val="00C22048"/>
    <w:rsid w:val="00C278AA"/>
    <w:rsid w:val="00C30E7F"/>
    <w:rsid w:val="00C435F7"/>
    <w:rsid w:val="00C5087E"/>
    <w:rsid w:val="00C558E3"/>
    <w:rsid w:val="00C70095"/>
    <w:rsid w:val="00C75DA4"/>
    <w:rsid w:val="00C95269"/>
    <w:rsid w:val="00CB49C8"/>
    <w:rsid w:val="00CB4EC6"/>
    <w:rsid w:val="00CC3A99"/>
    <w:rsid w:val="00CD6F55"/>
    <w:rsid w:val="00CE3FE4"/>
    <w:rsid w:val="00CE73E6"/>
    <w:rsid w:val="00D23EF2"/>
    <w:rsid w:val="00D24227"/>
    <w:rsid w:val="00D2681D"/>
    <w:rsid w:val="00D274CF"/>
    <w:rsid w:val="00D36654"/>
    <w:rsid w:val="00D4544A"/>
    <w:rsid w:val="00D5724E"/>
    <w:rsid w:val="00D67C3B"/>
    <w:rsid w:val="00D74AB6"/>
    <w:rsid w:val="00D93CB7"/>
    <w:rsid w:val="00DA2C0E"/>
    <w:rsid w:val="00DC3114"/>
    <w:rsid w:val="00DE2682"/>
    <w:rsid w:val="00DF2D6A"/>
    <w:rsid w:val="00DF635D"/>
    <w:rsid w:val="00DF763C"/>
    <w:rsid w:val="00E035EA"/>
    <w:rsid w:val="00E42681"/>
    <w:rsid w:val="00E5266D"/>
    <w:rsid w:val="00E87A65"/>
    <w:rsid w:val="00E96D07"/>
    <w:rsid w:val="00EB1A23"/>
    <w:rsid w:val="00EB4AD2"/>
    <w:rsid w:val="00F157DA"/>
    <w:rsid w:val="00F32DC0"/>
    <w:rsid w:val="00F402A2"/>
    <w:rsid w:val="00F51822"/>
    <w:rsid w:val="00F711B3"/>
    <w:rsid w:val="00F836EB"/>
    <w:rsid w:val="00F914C5"/>
    <w:rsid w:val="00F93FD1"/>
    <w:rsid w:val="00FB15A2"/>
    <w:rsid w:val="00FC0B92"/>
    <w:rsid w:val="00FD4725"/>
    <w:rsid w:val="00FF0070"/>
    <w:rsid w:val="00FF1321"/>
    <w:rsid w:val="00FF5A98"/>
    <w:rsid w:val="00FF625E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79773"/>
  <w14:defaultImageDpi w14:val="0"/>
  <w15:docId w15:val="{3C3CABF3-0D6C-4963-95D3-251A886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4CA4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312059"/>
    <w:rPr>
      <w:rFonts w:cs="Times New Roman"/>
      <w:b/>
      <w:kern w:val="2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b/>
      <w:kern w:val="2"/>
      <w:sz w:val="24"/>
    </w:rPr>
  </w:style>
  <w:style w:type="paragraph" w:styleId="a8">
    <w:name w:val="Body Text"/>
    <w:basedOn w:val="a"/>
    <w:link w:val="a9"/>
    <w:uiPriority w:val="99"/>
    <w:rPr>
      <w:b w:val="0"/>
      <w:color w:val="0000FF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b/>
      <w:kern w:val="2"/>
      <w:sz w:val="24"/>
    </w:rPr>
  </w:style>
  <w:style w:type="paragraph" w:styleId="2">
    <w:name w:val="Body Text 2"/>
    <w:basedOn w:val="a"/>
    <w:link w:val="20"/>
    <w:uiPriority w:val="99"/>
    <w:rPr>
      <w:b w:val="0"/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b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3805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table" w:styleId="ac">
    <w:name w:val="Table Grid"/>
    <w:basedOn w:val="a1"/>
    <w:uiPriority w:val="59"/>
    <w:rsid w:val="0064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2681D"/>
    <w:pPr>
      <w:autoSpaceDE w:val="0"/>
      <w:autoSpaceDN w:val="0"/>
      <w:adjustRightInd w:val="0"/>
      <w:jc w:val="center"/>
    </w:pPr>
    <w:rPr>
      <w:rFonts w:ascii="Arial" w:hAnsi="Arial" w:cs="Arial"/>
      <w:b w:val="0"/>
      <w:kern w:val="0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D2681D"/>
    <w:rPr>
      <w:rFonts w:ascii="Arial" w:eastAsia="ＭＳ 明朝" w:hAnsi="Arial" w:cs="Times New Roman"/>
      <w:sz w:val="21"/>
    </w:rPr>
  </w:style>
  <w:style w:type="paragraph" w:styleId="af">
    <w:name w:val="Closing"/>
    <w:basedOn w:val="a"/>
    <w:link w:val="af0"/>
    <w:uiPriority w:val="99"/>
    <w:unhideWhenUsed/>
    <w:rsid w:val="00D2681D"/>
    <w:pPr>
      <w:autoSpaceDE w:val="0"/>
      <w:autoSpaceDN w:val="0"/>
      <w:adjustRightInd w:val="0"/>
      <w:jc w:val="right"/>
    </w:pPr>
    <w:rPr>
      <w:rFonts w:ascii="Arial" w:hAnsi="Arial" w:cs="Arial"/>
      <w:b w:val="0"/>
      <w:kern w:val="0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D2681D"/>
    <w:rPr>
      <w:rFonts w:ascii="Arial" w:eastAsia="ＭＳ 明朝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2104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C02F-3CCC-42BC-87D4-4E6A380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法制.dot</Template>
  <TotalTime>3</TotalTime>
  <Pages>1</Pages>
  <Words>173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n02548</dc:creator>
  <cp:keywords/>
  <dc:description/>
  <cp:lastModifiedBy>n02172</cp:lastModifiedBy>
  <cp:revision>5</cp:revision>
  <cp:lastPrinted>2017-03-14T07:58:00Z</cp:lastPrinted>
  <dcterms:created xsi:type="dcterms:W3CDTF">2023-01-19T09:34:00Z</dcterms:created>
  <dcterms:modified xsi:type="dcterms:W3CDTF">2024-04-25T09:13:00Z</dcterms:modified>
</cp:coreProperties>
</file>