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1C" w:rsidRPr="00535BDD" w:rsidRDefault="001424C4" w:rsidP="00535BDD">
      <w:pPr>
        <w:wordWrap w:val="0"/>
        <w:rPr>
          <w:rFonts w:ascii="ＭＳ 明朝"/>
          <w:b w:val="0"/>
        </w:rPr>
      </w:pPr>
      <w:r w:rsidRPr="00535BDD">
        <w:rPr>
          <w:rFonts w:ascii="ＭＳ 明朝" w:hAnsi="ＭＳ 明朝" w:hint="eastAsia"/>
          <w:b w:val="0"/>
        </w:rPr>
        <w:t>様式</w:t>
      </w:r>
      <w:bookmarkStart w:id="0" w:name="_GoBack"/>
      <w:r w:rsidR="004E671C" w:rsidRPr="00160F55">
        <w:rPr>
          <w:rFonts w:ascii="ＭＳ 明朝" w:hAnsi="ＭＳ 明朝" w:hint="eastAsia"/>
          <w:b w:val="0"/>
        </w:rPr>
        <w:t>第</w:t>
      </w:r>
      <w:r w:rsidR="006B42E0" w:rsidRPr="00160F55">
        <w:rPr>
          <w:rFonts w:ascii="ＭＳ 明朝" w:hAnsi="ＭＳ 明朝" w:hint="eastAsia"/>
          <w:b w:val="0"/>
        </w:rPr>
        <w:t>７</w:t>
      </w:r>
      <w:r w:rsidR="004E671C" w:rsidRPr="00160F55">
        <w:rPr>
          <w:rFonts w:ascii="ＭＳ 明朝" w:hAnsi="ＭＳ 明朝" w:hint="eastAsia"/>
          <w:b w:val="0"/>
        </w:rPr>
        <w:t>号</w:t>
      </w:r>
      <w:bookmarkEnd w:id="0"/>
      <w:r w:rsidR="004E671C" w:rsidRPr="00535BDD">
        <w:rPr>
          <w:rFonts w:ascii="ＭＳ 明朝" w:hAnsi="ＭＳ 明朝" w:hint="eastAsia"/>
          <w:b w:val="0"/>
        </w:rPr>
        <w:t>（第１５条関係）</w:t>
      </w:r>
    </w:p>
    <w:p w:rsidR="004E671C" w:rsidRPr="004E671C" w:rsidRDefault="004E671C" w:rsidP="004E671C">
      <w:pPr>
        <w:jc w:val="center"/>
        <w:rPr>
          <w:rFonts w:ascii="ＭＳ 明朝"/>
        </w:rPr>
      </w:pPr>
      <w:r w:rsidRPr="004E671C">
        <w:rPr>
          <w:rFonts w:ascii="ＭＳ 明朝" w:hint="eastAsia"/>
        </w:rPr>
        <w:t>工事完了報告書</w:t>
      </w:r>
    </w:p>
    <w:p w:rsidR="004E671C" w:rsidRPr="004E671C" w:rsidRDefault="004E671C" w:rsidP="004E671C">
      <w:pPr>
        <w:jc w:val="right"/>
        <w:rPr>
          <w:rFonts w:ascii="ＭＳ 明朝"/>
        </w:rPr>
      </w:pPr>
      <w:r w:rsidRPr="004E671C">
        <w:rPr>
          <w:rFonts w:ascii="ＭＳ 明朝" w:hint="eastAsia"/>
        </w:rPr>
        <w:t xml:space="preserve">　　年　　月　　日</w:t>
      </w:r>
    </w:p>
    <w:p w:rsidR="004E671C" w:rsidRPr="004E671C" w:rsidRDefault="004E671C" w:rsidP="004E671C">
      <w:pPr>
        <w:rPr>
          <w:rFonts w:ascii="ＭＳ 明朝"/>
        </w:rPr>
      </w:pPr>
      <w:r w:rsidRPr="004E671C">
        <w:rPr>
          <w:rFonts w:ascii="ＭＳ 明朝" w:hint="eastAsia"/>
        </w:rPr>
        <w:t>（宛先）</w:t>
      </w:r>
    </w:p>
    <w:p w:rsidR="004E671C" w:rsidRPr="004E671C" w:rsidRDefault="004E671C" w:rsidP="004E671C">
      <w:pPr>
        <w:ind w:firstLineChars="200" w:firstLine="455"/>
        <w:rPr>
          <w:rFonts w:ascii="ＭＳ 明朝"/>
        </w:rPr>
      </w:pPr>
      <w:r w:rsidRPr="004E671C">
        <w:rPr>
          <w:rFonts w:ascii="ＭＳ 明朝" w:hint="eastAsia"/>
        </w:rPr>
        <w:t>橿原市長</w:t>
      </w:r>
    </w:p>
    <w:p w:rsidR="004E671C" w:rsidRPr="004E671C" w:rsidRDefault="004E671C" w:rsidP="004E671C">
      <w:pPr>
        <w:rPr>
          <w:rFonts w:ascii="ＭＳ 明朝"/>
        </w:rPr>
      </w:pPr>
      <w:r w:rsidRPr="004E671C">
        <w:rPr>
          <w:rFonts w:ascii="ＭＳ 明朝" w:hint="eastAsia"/>
        </w:rPr>
        <w:t xml:space="preserve">　　　　　　　　　　　　　　　　</w:t>
      </w:r>
      <w:r>
        <w:rPr>
          <w:rFonts w:ascii="ＭＳ 明朝" w:hint="eastAsia"/>
        </w:rPr>
        <w:t xml:space="preserve">　　</w:t>
      </w:r>
      <w:r w:rsidRPr="004E671C">
        <w:rPr>
          <w:rFonts w:ascii="ＭＳ 明朝" w:hint="eastAsia"/>
        </w:rPr>
        <w:t xml:space="preserve">　</w:t>
      </w:r>
      <w:r>
        <w:rPr>
          <w:rFonts w:ascii="ＭＳ 明朝" w:hint="eastAsia"/>
        </w:rPr>
        <w:t xml:space="preserve">　</w:t>
      </w:r>
      <w:r w:rsidRPr="004E671C">
        <w:rPr>
          <w:rFonts w:ascii="ＭＳ 明朝" w:hint="eastAsia"/>
        </w:rPr>
        <w:t xml:space="preserve">報告者　住　所　　　　　　　　　　　</w:t>
      </w:r>
    </w:p>
    <w:p w:rsidR="004E671C" w:rsidRPr="004E671C" w:rsidRDefault="004E671C" w:rsidP="004E671C">
      <w:pPr>
        <w:rPr>
          <w:rFonts w:ascii="ＭＳ 明朝"/>
        </w:rPr>
      </w:pPr>
      <w:r w:rsidRPr="004E671C">
        <w:rPr>
          <w:rFonts w:ascii="ＭＳ 明朝" w:hint="eastAsia"/>
        </w:rPr>
        <w:t xml:space="preserve">　　　　　　　　　　　　　　　　　　</w:t>
      </w:r>
      <w:r>
        <w:rPr>
          <w:rFonts w:ascii="ＭＳ 明朝" w:hint="eastAsia"/>
        </w:rPr>
        <w:t xml:space="preserve">　　</w:t>
      </w:r>
      <w:r w:rsidRPr="004E671C">
        <w:rPr>
          <w:rFonts w:ascii="ＭＳ 明朝" w:hint="eastAsia"/>
        </w:rPr>
        <w:t xml:space="preserve">　</w:t>
      </w:r>
      <w:r>
        <w:rPr>
          <w:rFonts w:ascii="ＭＳ 明朝" w:hint="eastAsia"/>
        </w:rPr>
        <w:t xml:space="preserve">　</w:t>
      </w:r>
      <w:r w:rsidRPr="004E671C">
        <w:rPr>
          <w:rFonts w:ascii="ＭＳ 明朝" w:hint="eastAsia"/>
        </w:rPr>
        <w:t xml:space="preserve">　　氏　名　　　　　</w:t>
      </w:r>
      <w:r>
        <w:rPr>
          <w:rFonts w:ascii="ＭＳ 明朝" w:hint="eastAsia"/>
        </w:rPr>
        <w:t xml:space="preserve">　　　　　</w:t>
      </w:r>
      <w:r w:rsidR="006B42E0">
        <w:rPr>
          <w:rFonts w:ascii="ＭＳ 明朝" w:hint="eastAsia"/>
        </w:rPr>
        <w:t xml:space="preserve">　</w:t>
      </w:r>
    </w:p>
    <w:p w:rsidR="004E671C" w:rsidRPr="004E671C" w:rsidRDefault="004E671C" w:rsidP="004E671C">
      <w:pPr>
        <w:rPr>
          <w:rFonts w:ascii="ＭＳ 明朝"/>
        </w:rPr>
      </w:pPr>
    </w:p>
    <w:p w:rsidR="004E671C" w:rsidRPr="004E671C" w:rsidRDefault="004E671C" w:rsidP="004E671C">
      <w:pPr>
        <w:ind w:firstLineChars="100" w:firstLine="227"/>
        <w:rPr>
          <w:rFonts w:ascii="ＭＳ 明朝"/>
        </w:rPr>
      </w:pPr>
      <w:r w:rsidRPr="004E671C">
        <w:rPr>
          <w:rFonts w:ascii="ＭＳ 明朝" w:hint="eastAsia"/>
        </w:rPr>
        <w:t>認定長期優良住宅建築等計画に基づく住宅の建築工事が完了したので、橿原市長期優良住宅建築等計画の認定等に関する要綱第１</w:t>
      </w:r>
      <w:r w:rsidR="008978E4">
        <w:rPr>
          <w:rFonts w:ascii="ＭＳ 明朝" w:hint="eastAsia"/>
        </w:rPr>
        <w:t>５</w:t>
      </w:r>
      <w:r w:rsidRPr="004E671C">
        <w:rPr>
          <w:rFonts w:ascii="ＭＳ 明朝" w:hint="eastAsia"/>
        </w:rPr>
        <w:t>条第１項の規定に基づき、次のとおり報告します。</w:t>
      </w:r>
    </w:p>
    <w:p w:rsidR="004E671C" w:rsidRPr="004E671C" w:rsidRDefault="004E671C" w:rsidP="004E671C">
      <w:pPr>
        <w:jc w:val="center"/>
        <w:rPr>
          <w:rFonts w:ascii="ＭＳ 明朝"/>
        </w:rPr>
      </w:pPr>
      <w:r w:rsidRPr="004E671C">
        <w:rPr>
          <w:rFonts w:ascii="ＭＳ 明朝" w:hint="eastAsia"/>
        </w:rPr>
        <w:t>記</w:t>
      </w:r>
    </w:p>
    <w:p w:rsidR="004E671C" w:rsidRPr="004E671C" w:rsidRDefault="004E671C" w:rsidP="004E671C">
      <w:pPr>
        <w:rPr>
          <w:rFonts w:ascii="ＭＳ 明朝"/>
        </w:rPr>
      </w:pPr>
      <w:r w:rsidRPr="004E671C">
        <w:rPr>
          <w:rFonts w:ascii="ＭＳ 明朝" w:hint="eastAsia"/>
        </w:rPr>
        <w:t>１　長期優良住宅建築等計画の認定番号</w:t>
      </w:r>
    </w:p>
    <w:p w:rsidR="004E671C" w:rsidRPr="004E671C" w:rsidRDefault="004E671C" w:rsidP="004E671C">
      <w:pPr>
        <w:ind w:firstLineChars="400" w:firstLine="910"/>
        <w:rPr>
          <w:rFonts w:ascii="ＭＳ 明朝"/>
        </w:rPr>
      </w:pPr>
      <w:r w:rsidRPr="004E671C">
        <w:rPr>
          <w:rFonts w:ascii="ＭＳ 明朝" w:hint="eastAsia"/>
        </w:rPr>
        <w:t>第　　　　　　　　号</w:t>
      </w:r>
    </w:p>
    <w:p w:rsidR="004E671C" w:rsidRDefault="004E671C" w:rsidP="004E671C">
      <w:pPr>
        <w:rPr>
          <w:rFonts w:ascii="ＭＳ 明朝"/>
        </w:rPr>
      </w:pPr>
      <w:r w:rsidRPr="004E671C">
        <w:rPr>
          <w:rFonts w:ascii="ＭＳ 明朝" w:hint="eastAsia"/>
        </w:rPr>
        <w:t xml:space="preserve">２　長期優良住宅建築等計画の認定年月日及び工事完了年月日　</w:t>
      </w:r>
    </w:p>
    <w:p w:rsidR="004E671C" w:rsidRPr="004E671C" w:rsidRDefault="004E671C" w:rsidP="004E671C">
      <w:pPr>
        <w:rPr>
          <w:rFonts w:ascii="ＭＳ 明朝"/>
        </w:rPr>
      </w:pPr>
      <w:r w:rsidRPr="004E671C">
        <w:rPr>
          <w:rFonts w:ascii="ＭＳ 明朝" w:hint="eastAsia"/>
        </w:rPr>
        <w:t xml:space="preserve">　　　　認定年月日　　　　　　　　年　　　　月　　　日</w:t>
      </w:r>
    </w:p>
    <w:p w:rsidR="004E671C" w:rsidRPr="004E671C" w:rsidRDefault="004E671C" w:rsidP="004E671C">
      <w:pPr>
        <w:rPr>
          <w:rFonts w:ascii="ＭＳ 明朝"/>
        </w:rPr>
      </w:pPr>
      <w:r w:rsidRPr="004E671C">
        <w:rPr>
          <w:rFonts w:ascii="ＭＳ 明朝" w:hint="eastAsia"/>
        </w:rPr>
        <w:t xml:space="preserve">　　　　工事完了年月日　　　　　　年　　　　月　　　日</w:t>
      </w:r>
    </w:p>
    <w:p w:rsidR="004E671C" w:rsidRPr="004E671C" w:rsidRDefault="004E671C" w:rsidP="004E671C">
      <w:pPr>
        <w:rPr>
          <w:rFonts w:ascii="ＭＳ 明朝"/>
        </w:rPr>
      </w:pPr>
      <w:r w:rsidRPr="004E671C">
        <w:rPr>
          <w:rFonts w:ascii="ＭＳ 明朝" w:hint="eastAsia"/>
        </w:rPr>
        <w:t>３　認定に係る住宅の位置</w:t>
      </w:r>
    </w:p>
    <w:p w:rsidR="004E671C" w:rsidRPr="004E671C" w:rsidRDefault="004E671C" w:rsidP="004E671C">
      <w:pPr>
        <w:rPr>
          <w:rFonts w:ascii="ＭＳ 明朝"/>
        </w:rPr>
      </w:pPr>
      <w:r w:rsidRPr="004E671C">
        <w:rPr>
          <w:rFonts w:ascii="ＭＳ 明朝" w:hint="eastAsia"/>
        </w:rPr>
        <w:t xml:space="preserve">　　　　地名地番：</w:t>
      </w:r>
    </w:p>
    <w:p w:rsidR="004E671C" w:rsidRPr="004E671C" w:rsidRDefault="004E671C" w:rsidP="004E671C">
      <w:pPr>
        <w:rPr>
          <w:rFonts w:ascii="ＭＳ 明朝"/>
        </w:rPr>
      </w:pPr>
      <w:r w:rsidRPr="004E671C">
        <w:rPr>
          <w:rFonts w:ascii="ＭＳ 明朝" w:hint="eastAsia"/>
        </w:rPr>
        <w:t xml:space="preserve">　　　　住居表示：</w:t>
      </w:r>
    </w:p>
    <w:p w:rsidR="004E671C" w:rsidRPr="004E671C" w:rsidRDefault="004E671C" w:rsidP="004E671C">
      <w:pPr>
        <w:rPr>
          <w:rFonts w:ascii="ＭＳ 明朝"/>
        </w:rPr>
      </w:pPr>
      <w:r w:rsidRPr="004E671C">
        <w:rPr>
          <w:rFonts w:ascii="ＭＳ 明朝" w:hint="eastAsia"/>
        </w:rPr>
        <w:t>４　認定計画実施者の氏名</w:t>
      </w:r>
    </w:p>
    <w:p w:rsidR="004E671C" w:rsidRPr="004E671C" w:rsidRDefault="004E671C" w:rsidP="004E671C">
      <w:pPr>
        <w:rPr>
          <w:rFonts w:ascii="ＭＳ 明朝"/>
        </w:rPr>
      </w:pPr>
    </w:p>
    <w:p w:rsidR="004E671C" w:rsidRPr="004E671C" w:rsidRDefault="004E671C" w:rsidP="004E671C">
      <w:pPr>
        <w:rPr>
          <w:rFonts w:ascii="ＭＳ 明朝"/>
        </w:rPr>
      </w:pPr>
      <w:r w:rsidRPr="004E671C">
        <w:rPr>
          <w:rFonts w:ascii="ＭＳ 明朝" w:hint="eastAsia"/>
        </w:rPr>
        <w:t>５　認定長期優良住宅建築等計画に従って建築工事を実施した施工者</w:t>
      </w:r>
    </w:p>
    <w:p w:rsidR="004E671C" w:rsidRPr="004E671C" w:rsidRDefault="004E671C" w:rsidP="004E671C">
      <w:pPr>
        <w:ind w:firstLineChars="100" w:firstLine="227"/>
        <w:rPr>
          <w:rFonts w:ascii="ＭＳ 明朝"/>
        </w:rPr>
      </w:pPr>
      <w:r w:rsidRPr="004E671C">
        <w:rPr>
          <w:rFonts w:ascii="ＭＳ 明朝" w:hint="eastAsia"/>
        </w:rPr>
        <w:t>【施工者の名称】</w:t>
      </w:r>
    </w:p>
    <w:p w:rsidR="004E671C" w:rsidRPr="004E671C" w:rsidRDefault="004E671C" w:rsidP="004E671C">
      <w:pPr>
        <w:ind w:firstLineChars="100" w:firstLine="227"/>
        <w:rPr>
          <w:rFonts w:ascii="ＭＳ 明朝"/>
        </w:rPr>
      </w:pPr>
      <w:r w:rsidRPr="004E671C">
        <w:rPr>
          <w:rFonts w:ascii="ＭＳ 明朝" w:hint="eastAsia"/>
        </w:rPr>
        <w:t xml:space="preserve">【所在地】　　　　　　　　　　　　　　　　　　　　　　</w:t>
      </w:r>
    </w:p>
    <w:p w:rsidR="004E671C" w:rsidRPr="004E671C" w:rsidRDefault="004E671C" w:rsidP="004E671C">
      <w:pPr>
        <w:ind w:firstLineChars="100" w:firstLine="227"/>
        <w:rPr>
          <w:rFonts w:ascii="ＭＳ 明朝"/>
        </w:rPr>
      </w:pPr>
      <w:r w:rsidRPr="004E671C">
        <w:rPr>
          <w:rFonts w:ascii="ＭＳ 明朝" w:hint="eastAsia"/>
        </w:rPr>
        <w:t xml:space="preserve">【建設業の許可番号】（　　</w:t>
      </w:r>
      <w:r>
        <w:rPr>
          <w:rFonts w:ascii="ＭＳ 明朝" w:hint="eastAsia"/>
        </w:rPr>
        <w:t xml:space="preserve">　</w:t>
      </w:r>
      <w:r w:rsidRPr="004E671C">
        <w:rPr>
          <w:rFonts w:ascii="ＭＳ 明朝" w:hint="eastAsia"/>
        </w:rPr>
        <w:t xml:space="preserve">　）許可（　　－　　）第　　　　　　号</w:t>
      </w:r>
    </w:p>
    <w:p w:rsidR="004E671C" w:rsidRPr="004E671C" w:rsidRDefault="004E671C" w:rsidP="004E671C">
      <w:pPr>
        <w:ind w:firstLineChars="100" w:firstLine="227"/>
        <w:rPr>
          <w:rFonts w:ascii="ＭＳ 明朝"/>
        </w:rPr>
      </w:pPr>
      <w:r w:rsidRPr="004E671C">
        <w:rPr>
          <w:rFonts w:ascii="ＭＳ 明朝" w:hint="eastAsia"/>
        </w:rPr>
        <w:t>【主任技術者の氏名】</w:t>
      </w:r>
    </w:p>
    <w:p w:rsidR="004E671C" w:rsidRPr="004E671C" w:rsidRDefault="004E671C" w:rsidP="004E671C">
      <w:pPr>
        <w:rPr>
          <w:rFonts w:ascii="ＭＳ 明朝"/>
        </w:rPr>
      </w:pPr>
    </w:p>
    <w:p w:rsidR="004E671C" w:rsidRPr="004E671C" w:rsidRDefault="004E671C" w:rsidP="004E671C">
      <w:pPr>
        <w:rPr>
          <w:rFonts w:ascii="ＭＳ 明朝"/>
        </w:rPr>
      </w:pPr>
      <w:r w:rsidRPr="004E671C">
        <w:rPr>
          <w:rFonts w:ascii="ＭＳ 明朝" w:hint="eastAsia"/>
        </w:rPr>
        <w:t>６　当初認定時の工事種別</w:t>
      </w:r>
    </w:p>
    <w:p w:rsidR="004E671C" w:rsidRPr="004E671C" w:rsidRDefault="004E671C" w:rsidP="004E671C">
      <w:pPr>
        <w:rPr>
          <w:rFonts w:ascii="ＭＳ 明朝"/>
        </w:rPr>
      </w:pPr>
      <w:r w:rsidRPr="004E671C">
        <w:rPr>
          <w:rFonts w:ascii="ＭＳ 明朝" w:hint="eastAsia"/>
        </w:rPr>
        <w:t xml:space="preserve">　　　新築</w:t>
      </w:r>
    </w:p>
    <w:p w:rsidR="004E671C" w:rsidRPr="004E671C" w:rsidRDefault="004E671C" w:rsidP="004E671C">
      <w:pPr>
        <w:rPr>
          <w:rFonts w:ascii="ＭＳ 明朝"/>
        </w:rPr>
      </w:pPr>
      <w:r w:rsidRPr="004E671C">
        <w:rPr>
          <w:rFonts w:ascii="ＭＳ 明朝" w:hint="eastAsia"/>
        </w:rPr>
        <w:t>７　工事中の軽微な変更の内容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9"/>
      </w:tblGrid>
      <w:tr w:rsidR="004E671C" w:rsidRPr="00A2474E" w:rsidTr="00A2474E">
        <w:trPr>
          <w:trHeight w:val="344"/>
          <w:jc w:val="center"/>
        </w:trPr>
        <w:tc>
          <w:tcPr>
            <w:tcW w:w="2835" w:type="dxa"/>
          </w:tcPr>
          <w:p w:rsidR="004E671C" w:rsidRPr="00A2474E" w:rsidRDefault="00F20698" w:rsidP="00A2474E">
            <w:pPr>
              <w:numPr>
                <w:ilvl w:val="0"/>
                <w:numId w:val="1"/>
              </w:numPr>
              <w:jc w:val="center"/>
              <w:rPr>
                <w:rFonts w:ascii="ＭＳ 明朝"/>
              </w:rPr>
            </w:pPr>
            <w:r w:rsidRPr="00A2474E">
              <w:rPr>
                <w:rFonts w:ascii="ＭＳ 明朝" w:hint="eastAsia"/>
              </w:rPr>
              <w:t xml:space="preserve">　</w:t>
            </w:r>
            <w:r w:rsidR="004E671C" w:rsidRPr="00A2474E">
              <w:rPr>
                <w:rFonts w:ascii="ＭＳ 明朝" w:hint="eastAsia"/>
              </w:rPr>
              <w:t>受</w:t>
            </w:r>
            <w:r w:rsidRPr="00A2474E">
              <w:rPr>
                <w:rFonts w:ascii="ＭＳ 明朝" w:hint="eastAsia"/>
              </w:rPr>
              <w:t xml:space="preserve">　</w:t>
            </w:r>
            <w:r w:rsidR="004E671C" w:rsidRPr="00A2474E">
              <w:rPr>
                <w:rFonts w:ascii="ＭＳ 明朝" w:hint="eastAsia"/>
              </w:rPr>
              <w:t>付</w:t>
            </w:r>
            <w:r w:rsidRPr="00A2474E">
              <w:rPr>
                <w:rFonts w:ascii="ＭＳ 明朝" w:hint="eastAsia"/>
              </w:rPr>
              <w:t xml:space="preserve">　</w:t>
            </w:r>
            <w:r w:rsidR="004E671C" w:rsidRPr="00A2474E">
              <w:rPr>
                <w:rFonts w:ascii="ＭＳ 明朝" w:hint="eastAsia"/>
              </w:rPr>
              <w:t>欄</w:t>
            </w:r>
          </w:p>
        </w:tc>
        <w:tc>
          <w:tcPr>
            <w:tcW w:w="3119" w:type="dxa"/>
          </w:tcPr>
          <w:p w:rsidR="004E671C" w:rsidRPr="00A2474E" w:rsidRDefault="00F20698" w:rsidP="00A2474E">
            <w:pPr>
              <w:numPr>
                <w:ilvl w:val="0"/>
                <w:numId w:val="1"/>
              </w:numPr>
              <w:jc w:val="center"/>
              <w:rPr>
                <w:rFonts w:ascii="ＭＳ 明朝"/>
              </w:rPr>
            </w:pPr>
            <w:r w:rsidRPr="00A2474E">
              <w:rPr>
                <w:rFonts w:ascii="ＭＳ 明朝" w:hint="eastAsia"/>
              </w:rPr>
              <w:t xml:space="preserve">　</w:t>
            </w:r>
            <w:r w:rsidR="004E671C" w:rsidRPr="00A2474E">
              <w:rPr>
                <w:rFonts w:ascii="ＭＳ 明朝" w:hint="eastAsia"/>
              </w:rPr>
              <w:t>決</w:t>
            </w:r>
            <w:r w:rsidRPr="00A2474E">
              <w:rPr>
                <w:rFonts w:ascii="ＭＳ 明朝" w:hint="eastAsia"/>
              </w:rPr>
              <w:t xml:space="preserve">　</w:t>
            </w:r>
            <w:r w:rsidR="004E671C" w:rsidRPr="00A2474E">
              <w:rPr>
                <w:rFonts w:ascii="ＭＳ 明朝" w:hint="eastAsia"/>
              </w:rPr>
              <w:t>裁</w:t>
            </w:r>
            <w:r w:rsidRPr="00A2474E">
              <w:rPr>
                <w:rFonts w:ascii="ＭＳ 明朝" w:hint="eastAsia"/>
              </w:rPr>
              <w:t xml:space="preserve">　</w:t>
            </w:r>
            <w:r w:rsidR="004E671C" w:rsidRPr="00A2474E">
              <w:rPr>
                <w:rFonts w:ascii="ＭＳ 明朝" w:hint="eastAsia"/>
              </w:rPr>
              <w:t>欄</w:t>
            </w:r>
          </w:p>
        </w:tc>
      </w:tr>
      <w:tr w:rsidR="00F20698" w:rsidRPr="00A2474E" w:rsidTr="00A2474E">
        <w:trPr>
          <w:trHeight w:val="344"/>
          <w:jc w:val="center"/>
        </w:trPr>
        <w:tc>
          <w:tcPr>
            <w:tcW w:w="2835" w:type="dxa"/>
          </w:tcPr>
          <w:p w:rsidR="00F20698" w:rsidRPr="00A2474E" w:rsidRDefault="00F20698" w:rsidP="00A2474E">
            <w:pPr>
              <w:jc w:val="right"/>
              <w:rPr>
                <w:rFonts w:ascii="ＭＳ 明朝"/>
              </w:rPr>
            </w:pPr>
            <w:r w:rsidRPr="00A2474E">
              <w:rPr>
                <w:rFonts w:ascii="ＭＳ 明朝" w:hint="eastAsia"/>
              </w:rPr>
              <w:t>年　　月　　日</w:t>
            </w:r>
          </w:p>
        </w:tc>
        <w:tc>
          <w:tcPr>
            <w:tcW w:w="3119" w:type="dxa"/>
            <w:vMerge w:val="restart"/>
          </w:tcPr>
          <w:p w:rsidR="00F20698" w:rsidRPr="00A2474E" w:rsidRDefault="00F20698" w:rsidP="004E671C">
            <w:pPr>
              <w:rPr>
                <w:rFonts w:ascii="ＭＳ 明朝"/>
              </w:rPr>
            </w:pPr>
          </w:p>
        </w:tc>
      </w:tr>
      <w:tr w:rsidR="00F20698" w:rsidRPr="00A2474E" w:rsidTr="00A2474E">
        <w:trPr>
          <w:trHeight w:val="344"/>
          <w:jc w:val="center"/>
        </w:trPr>
        <w:tc>
          <w:tcPr>
            <w:tcW w:w="2835" w:type="dxa"/>
          </w:tcPr>
          <w:p w:rsidR="00F20698" w:rsidRPr="00A2474E" w:rsidRDefault="00F20698" w:rsidP="004E671C">
            <w:pPr>
              <w:rPr>
                <w:rFonts w:ascii="ＭＳ 明朝"/>
              </w:rPr>
            </w:pPr>
            <w:r w:rsidRPr="00A2474E">
              <w:rPr>
                <w:rFonts w:ascii="ＭＳ 明朝" w:hint="eastAsia"/>
              </w:rPr>
              <w:t>第　　　　　　　　　号</w:t>
            </w:r>
          </w:p>
        </w:tc>
        <w:tc>
          <w:tcPr>
            <w:tcW w:w="3119" w:type="dxa"/>
            <w:vMerge/>
          </w:tcPr>
          <w:p w:rsidR="00F20698" w:rsidRPr="00A2474E" w:rsidRDefault="00F20698" w:rsidP="004E671C">
            <w:pPr>
              <w:rPr>
                <w:rFonts w:ascii="ＭＳ 明朝"/>
              </w:rPr>
            </w:pPr>
          </w:p>
        </w:tc>
      </w:tr>
      <w:tr w:rsidR="00F20698" w:rsidRPr="00A2474E" w:rsidTr="00A2474E">
        <w:trPr>
          <w:trHeight w:val="500"/>
          <w:jc w:val="center"/>
        </w:trPr>
        <w:tc>
          <w:tcPr>
            <w:tcW w:w="2835" w:type="dxa"/>
            <w:vAlign w:val="center"/>
          </w:tcPr>
          <w:p w:rsidR="00F20698" w:rsidRPr="00A2474E" w:rsidRDefault="00F20698" w:rsidP="00F20698">
            <w:pPr>
              <w:rPr>
                <w:rFonts w:ascii="ＭＳ 明朝"/>
              </w:rPr>
            </w:pPr>
            <w:r w:rsidRPr="00A2474E">
              <w:rPr>
                <w:rFonts w:ascii="ＭＳ 明朝" w:hint="eastAsia"/>
              </w:rPr>
              <w:t>係員印</w:t>
            </w:r>
          </w:p>
        </w:tc>
        <w:tc>
          <w:tcPr>
            <w:tcW w:w="3119" w:type="dxa"/>
            <w:vMerge/>
            <w:vAlign w:val="center"/>
          </w:tcPr>
          <w:p w:rsidR="00F20698" w:rsidRPr="00A2474E" w:rsidRDefault="00F20698" w:rsidP="00F20698">
            <w:pPr>
              <w:rPr>
                <w:rFonts w:ascii="ＭＳ 明朝"/>
              </w:rPr>
            </w:pPr>
          </w:p>
        </w:tc>
      </w:tr>
    </w:tbl>
    <w:p w:rsidR="004E671C" w:rsidRPr="004E671C" w:rsidRDefault="004E671C" w:rsidP="004E671C">
      <w:pPr>
        <w:rPr>
          <w:rFonts w:ascii="ＭＳ 明朝"/>
        </w:rPr>
      </w:pPr>
    </w:p>
    <w:p w:rsidR="004E671C" w:rsidRPr="004E671C" w:rsidRDefault="004E671C" w:rsidP="004E671C">
      <w:pPr>
        <w:rPr>
          <w:rFonts w:ascii="ＭＳ 明朝"/>
        </w:rPr>
      </w:pPr>
      <w:r w:rsidRPr="004E671C">
        <w:rPr>
          <w:rFonts w:ascii="ＭＳ 明朝" w:hint="eastAsia"/>
        </w:rPr>
        <w:t>（注）１　※印欄は記入しないでください。</w:t>
      </w:r>
    </w:p>
    <w:p w:rsidR="004E671C" w:rsidRPr="004E671C" w:rsidRDefault="004E671C" w:rsidP="00F20698">
      <w:pPr>
        <w:ind w:firstLineChars="300" w:firstLine="682"/>
        <w:rPr>
          <w:rFonts w:ascii="ＭＳ 明朝"/>
        </w:rPr>
      </w:pPr>
      <w:r w:rsidRPr="004E671C">
        <w:rPr>
          <w:rFonts w:ascii="ＭＳ 明朝" w:hint="eastAsia"/>
        </w:rPr>
        <w:t>２　報告者が法人である場合には、代表者の氏名を併せて記載してください。</w:t>
      </w:r>
    </w:p>
    <w:p w:rsidR="004E671C" w:rsidRPr="004E671C" w:rsidRDefault="004E671C" w:rsidP="00F20698">
      <w:pPr>
        <w:ind w:firstLineChars="300" w:firstLine="682"/>
        <w:rPr>
          <w:rFonts w:ascii="ＭＳ 明朝"/>
        </w:rPr>
      </w:pPr>
      <w:r w:rsidRPr="004E671C">
        <w:rPr>
          <w:rFonts w:ascii="ＭＳ 明朝" w:hint="eastAsia"/>
        </w:rPr>
        <w:t>３　「７　工事中の軽微な変更の内容」は別紙とすることができます。</w:t>
      </w:r>
    </w:p>
    <w:p w:rsidR="004E671C" w:rsidRDefault="004E671C" w:rsidP="00F20698">
      <w:pPr>
        <w:ind w:leftChars="300" w:left="909" w:hangingChars="100" w:hanging="227"/>
        <w:rPr>
          <w:rFonts w:ascii="ＭＳ 明朝"/>
        </w:rPr>
      </w:pPr>
      <w:r w:rsidRPr="004E671C">
        <w:rPr>
          <w:rFonts w:ascii="ＭＳ 明朝" w:hint="eastAsia"/>
        </w:rPr>
        <w:t>４　工事監理報告書等、認定長期優良住宅建築等計画に基づいて工事が行われた旨が確認できる書類を添付してください。</w:t>
      </w:r>
    </w:p>
    <w:sectPr w:rsidR="004E671C" w:rsidSect="00F7439A">
      <w:pgSz w:w="11906" w:h="16838" w:code="9"/>
      <w:pgMar w:top="1418" w:right="1274" w:bottom="1418" w:left="1418" w:header="720" w:footer="720" w:gutter="0"/>
      <w:cols w:space="425"/>
      <w:docGrid w:type="linesAndChars" w:linePitch="333" w:charSpace="-2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4F" w:rsidRDefault="006C2B4F">
      <w:r>
        <w:separator/>
      </w:r>
    </w:p>
  </w:endnote>
  <w:endnote w:type="continuationSeparator" w:id="0">
    <w:p w:rsidR="006C2B4F" w:rsidRDefault="006C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4F" w:rsidRDefault="006C2B4F">
      <w:r>
        <w:separator/>
      </w:r>
    </w:p>
  </w:footnote>
  <w:footnote w:type="continuationSeparator" w:id="0">
    <w:p w:rsidR="006C2B4F" w:rsidRDefault="006C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E6932"/>
    <w:multiLevelType w:val="hybridMultilevel"/>
    <w:tmpl w:val="0F1290DA"/>
    <w:lvl w:ilvl="0" w:tplc="729429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E7"/>
    <w:rsid w:val="0002791B"/>
    <w:rsid w:val="00040584"/>
    <w:rsid w:val="0004354F"/>
    <w:rsid w:val="0006634F"/>
    <w:rsid w:val="00073B75"/>
    <w:rsid w:val="0008037F"/>
    <w:rsid w:val="00084983"/>
    <w:rsid w:val="00092A5A"/>
    <w:rsid w:val="000A1C0B"/>
    <w:rsid w:val="000A4651"/>
    <w:rsid w:val="000B56C2"/>
    <w:rsid w:val="000C430A"/>
    <w:rsid w:val="000D5058"/>
    <w:rsid w:val="000F245D"/>
    <w:rsid w:val="000F71EE"/>
    <w:rsid w:val="00121074"/>
    <w:rsid w:val="00134E7B"/>
    <w:rsid w:val="001424C4"/>
    <w:rsid w:val="00151F51"/>
    <w:rsid w:val="001545FB"/>
    <w:rsid w:val="00160F55"/>
    <w:rsid w:val="0016343D"/>
    <w:rsid w:val="00181619"/>
    <w:rsid w:val="001924CF"/>
    <w:rsid w:val="00195839"/>
    <w:rsid w:val="0019606B"/>
    <w:rsid w:val="001A179A"/>
    <w:rsid w:val="001B0617"/>
    <w:rsid w:val="001C11F4"/>
    <w:rsid w:val="001C2178"/>
    <w:rsid w:val="001C723A"/>
    <w:rsid w:val="001D167B"/>
    <w:rsid w:val="001D61A7"/>
    <w:rsid w:val="001D6D5F"/>
    <w:rsid w:val="001E377C"/>
    <w:rsid w:val="001F219C"/>
    <w:rsid w:val="002305A8"/>
    <w:rsid w:val="00231B75"/>
    <w:rsid w:val="00244CA4"/>
    <w:rsid w:val="002461C2"/>
    <w:rsid w:val="00263297"/>
    <w:rsid w:val="00272B78"/>
    <w:rsid w:val="002A5F27"/>
    <w:rsid w:val="002B5A29"/>
    <w:rsid w:val="002D60B4"/>
    <w:rsid w:val="002E618A"/>
    <w:rsid w:val="002F19F4"/>
    <w:rsid w:val="002F2DBE"/>
    <w:rsid w:val="00303D27"/>
    <w:rsid w:val="00311007"/>
    <w:rsid w:val="00311CB9"/>
    <w:rsid w:val="00312059"/>
    <w:rsid w:val="0031452C"/>
    <w:rsid w:val="00321939"/>
    <w:rsid w:val="003541D0"/>
    <w:rsid w:val="0037103C"/>
    <w:rsid w:val="0038053A"/>
    <w:rsid w:val="0038102E"/>
    <w:rsid w:val="00381E90"/>
    <w:rsid w:val="00382C4C"/>
    <w:rsid w:val="00383C1F"/>
    <w:rsid w:val="00391A4A"/>
    <w:rsid w:val="003A6848"/>
    <w:rsid w:val="003C681D"/>
    <w:rsid w:val="003D0363"/>
    <w:rsid w:val="003D05C2"/>
    <w:rsid w:val="003D7ECB"/>
    <w:rsid w:val="003F3C47"/>
    <w:rsid w:val="003F53A0"/>
    <w:rsid w:val="00407835"/>
    <w:rsid w:val="00412523"/>
    <w:rsid w:val="0041554D"/>
    <w:rsid w:val="004272CB"/>
    <w:rsid w:val="004546E4"/>
    <w:rsid w:val="00464E61"/>
    <w:rsid w:val="004865CB"/>
    <w:rsid w:val="00487FD3"/>
    <w:rsid w:val="004D2BF7"/>
    <w:rsid w:val="004E671C"/>
    <w:rsid w:val="00500AD1"/>
    <w:rsid w:val="00535BDD"/>
    <w:rsid w:val="00536FFC"/>
    <w:rsid w:val="005422D1"/>
    <w:rsid w:val="00542B1D"/>
    <w:rsid w:val="005451AA"/>
    <w:rsid w:val="005512FC"/>
    <w:rsid w:val="00555B04"/>
    <w:rsid w:val="00561B9D"/>
    <w:rsid w:val="00577F1A"/>
    <w:rsid w:val="00584A49"/>
    <w:rsid w:val="005B6624"/>
    <w:rsid w:val="005B69DF"/>
    <w:rsid w:val="005B7E3C"/>
    <w:rsid w:val="005D273F"/>
    <w:rsid w:val="005E4C64"/>
    <w:rsid w:val="00610252"/>
    <w:rsid w:val="006438D8"/>
    <w:rsid w:val="00643D2F"/>
    <w:rsid w:val="006618C3"/>
    <w:rsid w:val="0066758F"/>
    <w:rsid w:val="00687CF6"/>
    <w:rsid w:val="006B2A17"/>
    <w:rsid w:val="006B42E0"/>
    <w:rsid w:val="006C2B4F"/>
    <w:rsid w:val="006C5707"/>
    <w:rsid w:val="006C5C67"/>
    <w:rsid w:val="006D3994"/>
    <w:rsid w:val="006E15E8"/>
    <w:rsid w:val="006E358F"/>
    <w:rsid w:val="006E6A26"/>
    <w:rsid w:val="006E6A58"/>
    <w:rsid w:val="006F34E4"/>
    <w:rsid w:val="007023D1"/>
    <w:rsid w:val="0071103A"/>
    <w:rsid w:val="00726422"/>
    <w:rsid w:val="0073527F"/>
    <w:rsid w:val="0074709A"/>
    <w:rsid w:val="0075334D"/>
    <w:rsid w:val="00785C70"/>
    <w:rsid w:val="007962D5"/>
    <w:rsid w:val="007B38C0"/>
    <w:rsid w:val="007C2F5B"/>
    <w:rsid w:val="007F12EE"/>
    <w:rsid w:val="00811148"/>
    <w:rsid w:val="00820203"/>
    <w:rsid w:val="0084275F"/>
    <w:rsid w:val="0086769B"/>
    <w:rsid w:val="008869E7"/>
    <w:rsid w:val="008978E4"/>
    <w:rsid w:val="008B4AB0"/>
    <w:rsid w:val="008C2222"/>
    <w:rsid w:val="008C73DC"/>
    <w:rsid w:val="008D7380"/>
    <w:rsid w:val="008E62B9"/>
    <w:rsid w:val="009215BC"/>
    <w:rsid w:val="009600F3"/>
    <w:rsid w:val="00961F87"/>
    <w:rsid w:val="0097609B"/>
    <w:rsid w:val="00976D77"/>
    <w:rsid w:val="009810CF"/>
    <w:rsid w:val="009905CF"/>
    <w:rsid w:val="009960CF"/>
    <w:rsid w:val="009A2CEB"/>
    <w:rsid w:val="009A6999"/>
    <w:rsid w:val="009B6E90"/>
    <w:rsid w:val="009D3E54"/>
    <w:rsid w:val="00A014EE"/>
    <w:rsid w:val="00A048BF"/>
    <w:rsid w:val="00A2118B"/>
    <w:rsid w:val="00A2474E"/>
    <w:rsid w:val="00A34265"/>
    <w:rsid w:val="00A378A9"/>
    <w:rsid w:val="00A37F4B"/>
    <w:rsid w:val="00A40E1C"/>
    <w:rsid w:val="00A42918"/>
    <w:rsid w:val="00A529B3"/>
    <w:rsid w:val="00AA4EAD"/>
    <w:rsid w:val="00AB6A55"/>
    <w:rsid w:val="00AE1942"/>
    <w:rsid w:val="00AF7C68"/>
    <w:rsid w:val="00B138D7"/>
    <w:rsid w:val="00B5484A"/>
    <w:rsid w:val="00B74B90"/>
    <w:rsid w:val="00B92045"/>
    <w:rsid w:val="00BB3E22"/>
    <w:rsid w:val="00BB440C"/>
    <w:rsid w:val="00C011EE"/>
    <w:rsid w:val="00C22048"/>
    <w:rsid w:val="00C30E7F"/>
    <w:rsid w:val="00C435F7"/>
    <w:rsid w:val="00C558E3"/>
    <w:rsid w:val="00C73BEF"/>
    <w:rsid w:val="00CA7911"/>
    <w:rsid w:val="00CB49C8"/>
    <w:rsid w:val="00CB4EC6"/>
    <w:rsid w:val="00CD6F55"/>
    <w:rsid w:val="00CE73E6"/>
    <w:rsid w:val="00D17698"/>
    <w:rsid w:val="00D23EF2"/>
    <w:rsid w:val="00D24227"/>
    <w:rsid w:val="00D2681D"/>
    <w:rsid w:val="00D274CF"/>
    <w:rsid w:val="00D519B8"/>
    <w:rsid w:val="00D5724E"/>
    <w:rsid w:val="00D6726C"/>
    <w:rsid w:val="00D67C3B"/>
    <w:rsid w:val="00D74AB6"/>
    <w:rsid w:val="00DA2C0E"/>
    <w:rsid w:val="00DE2682"/>
    <w:rsid w:val="00DF2D6A"/>
    <w:rsid w:val="00DF635D"/>
    <w:rsid w:val="00DF763C"/>
    <w:rsid w:val="00E01CA9"/>
    <w:rsid w:val="00E035EA"/>
    <w:rsid w:val="00E5266D"/>
    <w:rsid w:val="00E530C5"/>
    <w:rsid w:val="00E60CF7"/>
    <w:rsid w:val="00E91152"/>
    <w:rsid w:val="00E96D07"/>
    <w:rsid w:val="00EB1A23"/>
    <w:rsid w:val="00EB4AD2"/>
    <w:rsid w:val="00F20698"/>
    <w:rsid w:val="00F402A2"/>
    <w:rsid w:val="00F51822"/>
    <w:rsid w:val="00F7439A"/>
    <w:rsid w:val="00F836EB"/>
    <w:rsid w:val="00F914C5"/>
    <w:rsid w:val="00FB15A2"/>
    <w:rsid w:val="00FB6DB3"/>
    <w:rsid w:val="00FC0B92"/>
    <w:rsid w:val="00FD737B"/>
    <w:rsid w:val="00FF0070"/>
    <w:rsid w:val="00FF1321"/>
    <w:rsid w:val="00FF5A98"/>
    <w:rsid w:val="00FF625E"/>
    <w:rsid w:val="00FF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CC79BA-500F-44B9-95E7-11530EB8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8D7"/>
    <w:pPr>
      <w:widowControl w:val="0"/>
      <w:jc w:val="both"/>
    </w:pPr>
    <w:rPr>
      <w:b/>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sid w:val="00312059"/>
    <w:rPr>
      <w:rFonts w:cs="Times New Roman"/>
      <w:b/>
      <w:kern w:val="2"/>
      <w:sz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Times New Roman"/>
      <w:b/>
      <w:kern w:val="2"/>
      <w:sz w:val="24"/>
    </w:rPr>
  </w:style>
  <w:style w:type="paragraph" w:styleId="a8">
    <w:name w:val="Body Text"/>
    <w:basedOn w:val="a"/>
    <w:link w:val="a9"/>
    <w:uiPriority w:val="99"/>
    <w:rPr>
      <w:b w:val="0"/>
      <w:color w:val="0000FF"/>
    </w:rPr>
  </w:style>
  <w:style w:type="character" w:customStyle="1" w:styleId="a9">
    <w:name w:val="本文 (文字)"/>
    <w:basedOn w:val="a0"/>
    <w:link w:val="a8"/>
    <w:uiPriority w:val="99"/>
    <w:semiHidden/>
    <w:locked/>
    <w:rPr>
      <w:rFonts w:cs="Times New Roman"/>
      <w:b/>
      <w:kern w:val="2"/>
      <w:sz w:val="24"/>
    </w:rPr>
  </w:style>
  <w:style w:type="paragraph" w:styleId="2">
    <w:name w:val="Body Text 2"/>
    <w:basedOn w:val="a"/>
    <w:link w:val="20"/>
    <w:uiPriority w:val="99"/>
    <w:rPr>
      <w:b w:val="0"/>
      <w:color w:val="000000"/>
    </w:rPr>
  </w:style>
  <w:style w:type="character" w:customStyle="1" w:styleId="20">
    <w:name w:val="本文 2 (文字)"/>
    <w:basedOn w:val="a0"/>
    <w:link w:val="2"/>
    <w:uiPriority w:val="99"/>
    <w:semiHidden/>
    <w:locked/>
    <w:rPr>
      <w:rFonts w:cs="Times New Roman"/>
      <w:b/>
      <w:kern w:val="2"/>
      <w:sz w:val="24"/>
    </w:rPr>
  </w:style>
  <w:style w:type="paragraph" w:styleId="aa">
    <w:name w:val="Balloon Text"/>
    <w:basedOn w:val="a"/>
    <w:link w:val="ab"/>
    <w:uiPriority w:val="99"/>
    <w:semiHidden/>
    <w:rsid w:val="0038053A"/>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b/>
      <w:kern w:val="2"/>
      <w:sz w:val="18"/>
      <w:szCs w:val="18"/>
    </w:rPr>
  </w:style>
  <w:style w:type="table" w:styleId="ac">
    <w:name w:val="Table Grid"/>
    <w:basedOn w:val="a1"/>
    <w:uiPriority w:val="59"/>
    <w:rsid w:val="00643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2681D"/>
    <w:pPr>
      <w:autoSpaceDE w:val="0"/>
      <w:autoSpaceDN w:val="0"/>
      <w:adjustRightInd w:val="0"/>
      <w:jc w:val="center"/>
    </w:pPr>
    <w:rPr>
      <w:rFonts w:ascii="Arial" w:hAnsi="Arial"/>
      <w:b w:val="0"/>
      <w:kern w:val="0"/>
      <w:sz w:val="21"/>
      <w:szCs w:val="21"/>
    </w:rPr>
  </w:style>
  <w:style w:type="character" w:customStyle="1" w:styleId="ae">
    <w:name w:val="記 (文字)"/>
    <w:basedOn w:val="a0"/>
    <w:link w:val="ad"/>
    <w:uiPriority w:val="99"/>
    <w:locked/>
    <w:rsid w:val="00D2681D"/>
    <w:rPr>
      <w:rFonts w:ascii="Arial" w:eastAsia="ＭＳ 明朝" w:hAnsi="Arial" w:cs="Times New Roman"/>
      <w:sz w:val="21"/>
    </w:rPr>
  </w:style>
  <w:style w:type="paragraph" w:styleId="af">
    <w:name w:val="Closing"/>
    <w:basedOn w:val="a"/>
    <w:link w:val="af0"/>
    <w:uiPriority w:val="99"/>
    <w:unhideWhenUsed/>
    <w:rsid w:val="00D2681D"/>
    <w:pPr>
      <w:autoSpaceDE w:val="0"/>
      <w:autoSpaceDN w:val="0"/>
      <w:adjustRightInd w:val="0"/>
      <w:jc w:val="right"/>
    </w:pPr>
    <w:rPr>
      <w:rFonts w:ascii="Arial" w:hAnsi="Arial"/>
      <w:b w:val="0"/>
      <w:kern w:val="0"/>
      <w:sz w:val="21"/>
      <w:szCs w:val="21"/>
    </w:rPr>
  </w:style>
  <w:style w:type="character" w:customStyle="1" w:styleId="af0">
    <w:name w:val="結語 (文字)"/>
    <w:basedOn w:val="a0"/>
    <w:link w:val="af"/>
    <w:uiPriority w:val="99"/>
    <w:locked/>
    <w:rsid w:val="00D2681D"/>
    <w:rPr>
      <w:rFonts w:ascii="Arial" w:eastAsia="ＭＳ 明朝"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7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法制.dot</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n02062</dc:creator>
  <cp:keywords/>
  <dc:description/>
  <cp:lastModifiedBy>n02062</cp:lastModifiedBy>
  <cp:revision>2</cp:revision>
  <cp:lastPrinted>2016-03-28T01:20:00Z</cp:lastPrinted>
  <dcterms:created xsi:type="dcterms:W3CDTF">2022-01-31T07:13:00Z</dcterms:created>
  <dcterms:modified xsi:type="dcterms:W3CDTF">2022-01-31T07:13:00Z</dcterms:modified>
</cp:coreProperties>
</file>